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D5BF5" w14:paraId="61B6E6C2"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73781B29" w14:textId="77777777" w:rsidR="005D5BF5" w:rsidRDefault="005D5BF5">
            <w:pPr>
              <w:pStyle w:val="TableSpace"/>
            </w:pPr>
          </w:p>
        </w:tc>
      </w:tr>
      <w:tr w:rsidR="005D5BF5" w14:paraId="0F64E8D7" w14:textId="77777777" w:rsidTr="005D5BF5">
        <w:tc>
          <w:tcPr>
            <w:tcW w:w="5000" w:type="pct"/>
          </w:tcPr>
          <w:p w14:paraId="40BF8BD9" w14:textId="42BBD56C" w:rsidR="005D5BF5" w:rsidRDefault="00AD1882" w:rsidP="00900C92">
            <w:pPr>
              <w:pStyle w:val="Title"/>
            </w:pPr>
            <w:r>
              <w:t>September</w:t>
            </w:r>
            <w:r w:rsidR="00D32517">
              <w:t xml:space="preserve"> Newsletter</w:t>
            </w:r>
          </w:p>
        </w:tc>
      </w:tr>
      <w:tr w:rsidR="005D5BF5" w14:paraId="51FE36A1"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2D452DE3" w14:textId="77777777" w:rsidR="005D5BF5" w:rsidRDefault="005D5BF5">
            <w:pPr>
              <w:pStyle w:val="TableSpace"/>
            </w:pPr>
          </w:p>
        </w:tc>
      </w:tr>
    </w:tbl>
    <w:p w14:paraId="20829E2D" w14:textId="6DAB1B27" w:rsidR="005D5BF5" w:rsidRDefault="00050E33">
      <w:pPr>
        <w:pStyle w:val="Organization"/>
      </w:pPr>
      <w:r>
        <w:rPr>
          <w:noProof/>
        </w:rPr>
        <mc:AlternateContent>
          <mc:Choice Requires="wps">
            <w:drawing>
              <wp:anchor distT="0" distB="0" distL="114300" distR="114300" simplePos="0" relativeHeight="251658240" behindDoc="0" locked="0" layoutInCell="1" allowOverlap="0" wp14:anchorId="0426D911" wp14:editId="01392481">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24865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24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60D2A" w14:textId="77777777" w:rsidR="008138E7" w:rsidRDefault="008138E7">
                            <w:pPr>
                              <w:pStyle w:val="Photo"/>
                            </w:pPr>
                            <w:r>
                              <w:rPr>
                                <w:noProof/>
                              </w:rPr>
                              <w:drawing>
                                <wp:inline distT="0" distB="0" distL="0" distR="0" wp14:anchorId="29923D7A" wp14:editId="1B5DA9C9">
                                  <wp:extent cx="1837944" cy="1837944"/>
                                  <wp:effectExtent l="76200" t="76200" r="67310" b="673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28FF2A91" w14:textId="77777777" w:rsidR="003462FD" w:rsidRDefault="008138E7" w:rsidP="003462FD">
                            <w:pPr>
                              <w:pStyle w:val="Heading1"/>
                              <w:spacing w:after="0"/>
                            </w:pPr>
                            <w:r w:rsidRPr="00524162">
                              <w:t>Upcoming Events</w:t>
                            </w:r>
                          </w:p>
                          <w:p w14:paraId="35CBEFC3" w14:textId="75EA5207" w:rsidR="004A432B" w:rsidRDefault="004A432B" w:rsidP="004A432B">
                            <w:pPr>
                              <w:pStyle w:val="NoSpacing"/>
                              <w:ind w:left="0"/>
                            </w:pPr>
                          </w:p>
                          <w:p w14:paraId="3959DA0B" w14:textId="676D896B" w:rsidR="004A432B" w:rsidRDefault="004A432B" w:rsidP="00C369A4">
                            <w:pPr>
                              <w:pStyle w:val="NoSpacing"/>
                            </w:pPr>
                            <w:r>
                              <w:t>USA Diving convention -September 11-17</w:t>
                            </w:r>
                            <w:r w:rsidRPr="004A432B">
                              <w:rPr>
                                <w:vertAlign w:val="superscript"/>
                              </w:rPr>
                              <w:t>th</w:t>
                            </w:r>
                            <w:r>
                              <w:t xml:space="preserve">. </w:t>
                            </w:r>
                          </w:p>
                          <w:p w14:paraId="703DC59B" w14:textId="6B3C7931" w:rsidR="004A432B" w:rsidRDefault="004A432B" w:rsidP="00C369A4">
                            <w:pPr>
                              <w:pStyle w:val="NoSpacing"/>
                            </w:pPr>
                            <w:r>
                              <w:t xml:space="preserve">We will get our annual meet schedule at this event. </w:t>
                            </w:r>
                          </w:p>
                          <w:p w14:paraId="0A022C30" w14:textId="77777777" w:rsidR="004A432B" w:rsidRDefault="004A432B" w:rsidP="00C369A4">
                            <w:pPr>
                              <w:pStyle w:val="NoSpacing"/>
                            </w:pPr>
                          </w:p>
                          <w:p w14:paraId="689B53A3" w14:textId="77777777" w:rsidR="004A432B" w:rsidRPr="004E1AF8" w:rsidRDefault="004A432B" w:rsidP="004A432B">
                            <w:pPr>
                              <w:pStyle w:val="NoSpacing"/>
                              <w:rPr>
                                <w:b/>
                              </w:rPr>
                            </w:pPr>
                            <w:proofErr w:type="spellStart"/>
                            <w:r w:rsidRPr="004E1AF8">
                              <w:rPr>
                                <w:b/>
                              </w:rPr>
                              <w:t>Skatetown</w:t>
                            </w:r>
                            <w:proofErr w:type="spellEnd"/>
                            <w:r w:rsidRPr="004E1AF8">
                              <w:rPr>
                                <w:b/>
                              </w:rPr>
                              <w:t xml:space="preserve"> kick-off event</w:t>
                            </w:r>
                          </w:p>
                          <w:p w14:paraId="29E47925" w14:textId="1483F107" w:rsidR="004A432B" w:rsidRPr="004E1AF8" w:rsidRDefault="004A432B" w:rsidP="004A432B">
                            <w:pPr>
                              <w:pStyle w:val="NoSpacing"/>
                              <w:rPr>
                                <w:b/>
                              </w:rPr>
                            </w:pPr>
                            <w:r w:rsidRPr="004E1AF8">
                              <w:rPr>
                                <w:b/>
                              </w:rPr>
                              <w:t xml:space="preserve">September 28th </w:t>
                            </w:r>
                            <w:r w:rsidR="004E1AF8">
                              <w:rPr>
                                <w:b/>
                              </w:rPr>
                              <w:t>-Look for your invitation in your folder</w:t>
                            </w:r>
                          </w:p>
                          <w:p w14:paraId="4834B1A8" w14:textId="2011D698" w:rsidR="004A432B" w:rsidRDefault="004A432B" w:rsidP="00C369A4">
                            <w:pPr>
                              <w:pStyle w:val="NoSpacing"/>
                            </w:pPr>
                          </w:p>
                          <w:p w14:paraId="67624A3A" w14:textId="7D2F16E9" w:rsidR="004A432B" w:rsidRDefault="004A432B" w:rsidP="00C369A4">
                            <w:pPr>
                              <w:pStyle w:val="NoSpacing"/>
                            </w:pPr>
                            <w:r>
                              <w:t xml:space="preserve">October – Waiting to hear if the Houston teams will host their fall events. </w:t>
                            </w:r>
                          </w:p>
                          <w:tbl>
                            <w:tblPr>
                              <w:tblStyle w:val="NewsletterTable"/>
                              <w:tblW w:w="4978" w:type="pct"/>
                              <w:tblLook w:val="04A0" w:firstRow="1" w:lastRow="0" w:firstColumn="1" w:lastColumn="0" w:noHBand="0" w:noVBand="1"/>
                              <w:tblDescription w:val="Announcement table"/>
                            </w:tblPr>
                            <w:tblGrid>
                              <w:gridCol w:w="3409"/>
                            </w:tblGrid>
                            <w:tr w:rsidR="008138E7" w14:paraId="2B548E41" w14:textId="77777777" w:rsidTr="0080012B">
                              <w:trPr>
                                <w:cnfStyle w:val="100000000000" w:firstRow="1" w:lastRow="0" w:firstColumn="0" w:lastColumn="0" w:oddVBand="0" w:evenVBand="0" w:oddHBand="0" w:evenHBand="0" w:firstRowFirstColumn="0" w:firstRowLastColumn="0" w:lastRowFirstColumn="0" w:lastRowLastColumn="0"/>
                              </w:trPr>
                              <w:tc>
                                <w:tcPr>
                                  <w:tcW w:w="3424" w:type="dxa"/>
                                  <w:tcBorders>
                                    <w:bottom w:val="nil"/>
                                  </w:tcBorders>
                                </w:tcPr>
                                <w:p w14:paraId="63AAD259" w14:textId="77777777" w:rsidR="008138E7" w:rsidRDefault="008138E7">
                                  <w:pPr>
                                    <w:pStyle w:val="TableSpace"/>
                                  </w:pPr>
                                </w:p>
                              </w:tc>
                            </w:tr>
                            <w:tr w:rsidR="008138E7" w14:paraId="646DF4CD" w14:textId="77777777" w:rsidTr="0080012B">
                              <w:trPr>
                                <w:trHeight w:val="5760"/>
                              </w:trPr>
                              <w:tc>
                                <w:tcPr>
                                  <w:tcW w:w="3424" w:type="dxa"/>
                                  <w:tcBorders>
                                    <w:top w:val="nil"/>
                                    <w:bottom w:val="nil"/>
                                  </w:tcBorders>
                                </w:tcPr>
                                <w:p w14:paraId="65E218FF" w14:textId="20F6AB9D" w:rsidR="008138E7" w:rsidRPr="003462FD" w:rsidRDefault="008138E7" w:rsidP="003462FD">
                                  <w:pPr>
                                    <w:pStyle w:val="Heading1"/>
                                    <w:ind w:left="0"/>
                                    <w:outlineLvl w:val="0"/>
                                    <w:rPr>
                                      <w:sz w:val="24"/>
                                      <w:szCs w:val="24"/>
                                    </w:rPr>
                                  </w:pPr>
                                  <w:r w:rsidRPr="003462FD">
                                    <w:rPr>
                                      <w:sz w:val="24"/>
                                      <w:szCs w:val="24"/>
                                    </w:rPr>
                                    <w:t>AAU National Scores</w:t>
                                  </w:r>
                                  <w:r w:rsidR="004E1AF8">
                                    <w:rPr>
                                      <w:sz w:val="24"/>
                                      <w:szCs w:val="24"/>
                                    </w:rPr>
                                    <w:t xml:space="preserve"> 2017</w:t>
                                  </w:r>
                                </w:p>
                                <w:p w14:paraId="4FEFB91F" w14:textId="4E4186EE" w:rsidR="003462FD" w:rsidRDefault="003462FD" w:rsidP="00050E33">
                                  <w:pPr>
                                    <w:pStyle w:val="ContactInfo"/>
                                    <w:rPr>
                                      <w:b/>
                                      <w:sz w:val="18"/>
                                      <w:szCs w:val="18"/>
                                    </w:rPr>
                                  </w:pPr>
                                  <w:r>
                                    <w:rPr>
                                      <w:b/>
                                      <w:sz w:val="18"/>
                                      <w:szCs w:val="18"/>
                                    </w:rPr>
                                    <w:t>Group E (9 Under)</w:t>
                                  </w:r>
                                </w:p>
                                <w:p w14:paraId="51E79209" w14:textId="02CF1F59" w:rsidR="003462FD" w:rsidRPr="003462FD" w:rsidRDefault="003462FD" w:rsidP="003462FD">
                                  <w:pPr>
                                    <w:pStyle w:val="ContactInfo"/>
                                    <w:spacing w:after="0"/>
                                    <w:ind w:left="0"/>
                                    <w:rPr>
                                      <w:sz w:val="18"/>
                                      <w:szCs w:val="18"/>
                                    </w:rPr>
                                  </w:pPr>
                                  <w:r>
                                    <w:rPr>
                                      <w:sz w:val="18"/>
                                      <w:szCs w:val="18"/>
                                    </w:rPr>
                                    <w:t xml:space="preserve">   coach’</w:t>
                                  </w:r>
                                  <w:r w:rsidRPr="003462FD">
                                    <w:rPr>
                                      <w:sz w:val="18"/>
                                      <w:szCs w:val="18"/>
                                    </w:rPr>
                                    <w:t xml:space="preserve">s recommendation. </w:t>
                                  </w:r>
                                </w:p>
                                <w:p w14:paraId="336F329E" w14:textId="2FF7C93B" w:rsidR="008138E7" w:rsidRPr="003462FD" w:rsidRDefault="008138E7" w:rsidP="00050E33">
                                  <w:pPr>
                                    <w:pStyle w:val="ContactInfo"/>
                                    <w:rPr>
                                      <w:b/>
                                      <w:sz w:val="18"/>
                                      <w:szCs w:val="18"/>
                                    </w:rPr>
                                  </w:pPr>
                                  <w:r w:rsidRPr="003462FD">
                                    <w:rPr>
                                      <w:b/>
                                      <w:sz w:val="18"/>
                                      <w:szCs w:val="18"/>
                                    </w:rPr>
                                    <w:t xml:space="preserve">Group D (10-11) </w:t>
                                  </w:r>
                                </w:p>
                                <w:p w14:paraId="612B5391" w14:textId="71DED0C5" w:rsidR="008138E7" w:rsidRPr="003462FD" w:rsidRDefault="008138E7" w:rsidP="00050E33">
                                  <w:pPr>
                                    <w:pStyle w:val="ContactInfo"/>
                                    <w:rPr>
                                      <w:sz w:val="18"/>
                                      <w:szCs w:val="18"/>
                                    </w:rPr>
                                  </w:pPr>
                                  <w:r w:rsidRPr="003462FD">
                                    <w:rPr>
                                      <w:sz w:val="18"/>
                                      <w:szCs w:val="18"/>
                                    </w:rPr>
                                    <w:t>Girls 1m-130    3m-150</w:t>
                                  </w:r>
                                </w:p>
                                <w:p w14:paraId="6FABB410" w14:textId="1B4726C8" w:rsidR="008138E7" w:rsidRPr="003462FD" w:rsidRDefault="008138E7" w:rsidP="00050E33">
                                  <w:pPr>
                                    <w:pStyle w:val="ContactInfo"/>
                                    <w:rPr>
                                      <w:sz w:val="18"/>
                                      <w:szCs w:val="18"/>
                                    </w:rPr>
                                  </w:pPr>
                                  <w:r w:rsidRPr="003462FD">
                                    <w:rPr>
                                      <w:sz w:val="18"/>
                                      <w:szCs w:val="18"/>
                                    </w:rPr>
                                    <w:t>Boys 1m-120   3m-125</w:t>
                                  </w:r>
                                </w:p>
                                <w:p w14:paraId="56C62C7E" w14:textId="77777777" w:rsidR="008138E7" w:rsidRPr="003462FD" w:rsidRDefault="008138E7" w:rsidP="00050E33">
                                  <w:pPr>
                                    <w:pStyle w:val="ContactInfo"/>
                                    <w:rPr>
                                      <w:b/>
                                      <w:sz w:val="18"/>
                                      <w:szCs w:val="18"/>
                                    </w:rPr>
                                  </w:pPr>
                                  <w:r w:rsidRPr="003462FD">
                                    <w:rPr>
                                      <w:b/>
                                      <w:sz w:val="18"/>
                                      <w:szCs w:val="18"/>
                                    </w:rPr>
                                    <w:t>Group C (12-13)</w:t>
                                  </w:r>
                                </w:p>
                                <w:p w14:paraId="6748E4F7" w14:textId="77777777" w:rsidR="008138E7" w:rsidRPr="003462FD" w:rsidRDefault="008138E7" w:rsidP="00050E33">
                                  <w:pPr>
                                    <w:pStyle w:val="ContactInfo"/>
                                    <w:rPr>
                                      <w:sz w:val="18"/>
                                      <w:szCs w:val="18"/>
                                    </w:rPr>
                                  </w:pPr>
                                  <w:r w:rsidRPr="003462FD">
                                    <w:rPr>
                                      <w:sz w:val="18"/>
                                      <w:szCs w:val="18"/>
                                    </w:rPr>
                                    <w:t>Girls 1m-205   3m-210</w:t>
                                  </w:r>
                                </w:p>
                                <w:p w14:paraId="3CA00335" w14:textId="1B954A09" w:rsidR="008138E7" w:rsidRPr="003462FD" w:rsidRDefault="008138E7" w:rsidP="00050E33">
                                  <w:pPr>
                                    <w:pStyle w:val="ContactInfo"/>
                                    <w:rPr>
                                      <w:sz w:val="18"/>
                                      <w:szCs w:val="18"/>
                                    </w:rPr>
                                  </w:pPr>
                                  <w:r w:rsidRPr="003462FD">
                                    <w:rPr>
                                      <w:sz w:val="18"/>
                                      <w:szCs w:val="18"/>
                                    </w:rPr>
                                    <w:t>Boys 1m-210   3m-225</w:t>
                                  </w:r>
                                </w:p>
                                <w:p w14:paraId="3D094527" w14:textId="77777777" w:rsidR="008138E7" w:rsidRPr="003462FD" w:rsidRDefault="008138E7" w:rsidP="00050E33">
                                  <w:pPr>
                                    <w:pStyle w:val="ContactInfo"/>
                                    <w:rPr>
                                      <w:b/>
                                      <w:sz w:val="18"/>
                                      <w:szCs w:val="18"/>
                                    </w:rPr>
                                  </w:pPr>
                                  <w:r w:rsidRPr="003462FD">
                                    <w:rPr>
                                      <w:b/>
                                      <w:sz w:val="18"/>
                                      <w:szCs w:val="18"/>
                                    </w:rPr>
                                    <w:t>Group B (14-15)</w:t>
                                  </w:r>
                                </w:p>
                                <w:p w14:paraId="6AE49266" w14:textId="77777777" w:rsidR="008138E7" w:rsidRPr="003462FD" w:rsidRDefault="008138E7" w:rsidP="00050E33">
                                  <w:pPr>
                                    <w:pStyle w:val="ContactInfo"/>
                                    <w:rPr>
                                      <w:sz w:val="18"/>
                                      <w:szCs w:val="18"/>
                                    </w:rPr>
                                  </w:pPr>
                                  <w:r w:rsidRPr="003462FD">
                                    <w:rPr>
                                      <w:sz w:val="18"/>
                                      <w:szCs w:val="18"/>
                                    </w:rPr>
                                    <w:t>Girls 1m-250   3m-260</w:t>
                                  </w:r>
                                </w:p>
                                <w:p w14:paraId="7FC24F08" w14:textId="65DF0D0E" w:rsidR="008138E7" w:rsidRPr="003462FD" w:rsidRDefault="008138E7" w:rsidP="00050E33">
                                  <w:pPr>
                                    <w:pStyle w:val="ContactInfo"/>
                                    <w:rPr>
                                      <w:sz w:val="18"/>
                                      <w:szCs w:val="18"/>
                                    </w:rPr>
                                  </w:pPr>
                                  <w:r w:rsidRPr="003462FD">
                                    <w:rPr>
                                      <w:sz w:val="18"/>
                                      <w:szCs w:val="18"/>
                                    </w:rPr>
                                    <w:t>Boys 1m-250   3m-270</w:t>
                                  </w:r>
                                </w:p>
                                <w:p w14:paraId="7BD7264C" w14:textId="489AAB93" w:rsidR="008138E7" w:rsidRPr="003462FD" w:rsidRDefault="008138E7" w:rsidP="00050E33">
                                  <w:pPr>
                                    <w:pStyle w:val="ContactInfo"/>
                                    <w:rPr>
                                      <w:b/>
                                      <w:sz w:val="18"/>
                                      <w:szCs w:val="18"/>
                                    </w:rPr>
                                  </w:pPr>
                                  <w:r w:rsidRPr="003462FD">
                                    <w:rPr>
                                      <w:b/>
                                      <w:sz w:val="18"/>
                                      <w:szCs w:val="18"/>
                                    </w:rPr>
                                    <w:t>Group A (16-18)</w:t>
                                  </w:r>
                                </w:p>
                                <w:p w14:paraId="70B50F4D" w14:textId="05DC091F" w:rsidR="008138E7" w:rsidRPr="003462FD" w:rsidRDefault="008138E7" w:rsidP="00050E33">
                                  <w:pPr>
                                    <w:pStyle w:val="ContactInfo"/>
                                    <w:rPr>
                                      <w:sz w:val="18"/>
                                      <w:szCs w:val="18"/>
                                    </w:rPr>
                                  </w:pPr>
                                  <w:r w:rsidRPr="003462FD">
                                    <w:rPr>
                                      <w:sz w:val="18"/>
                                      <w:szCs w:val="18"/>
                                    </w:rPr>
                                    <w:t>Girls 1m-305   3m-315</w:t>
                                  </w:r>
                                </w:p>
                                <w:p w14:paraId="2DE5D01F" w14:textId="5797318B" w:rsidR="008138E7" w:rsidRPr="003462FD" w:rsidRDefault="008138E7" w:rsidP="00050564">
                                  <w:pPr>
                                    <w:pStyle w:val="ContactInfo"/>
                                    <w:rPr>
                                      <w:sz w:val="18"/>
                                      <w:szCs w:val="18"/>
                                    </w:rPr>
                                  </w:pPr>
                                  <w:r w:rsidRPr="003462FD">
                                    <w:rPr>
                                      <w:sz w:val="18"/>
                                      <w:szCs w:val="18"/>
                                    </w:rPr>
                                    <w:t>Boys 1m-365   3m-395</w:t>
                                  </w:r>
                                </w:p>
                              </w:tc>
                            </w:tr>
                            <w:tr w:rsidR="008138E7" w14:paraId="513B313B" w14:textId="77777777" w:rsidTr="0080012B">
                              <w:trPr>
                                <w:trHeight w:val="5760"/>
                              </w:trPr>
                              <w:tc>
                                <w:tcPr>
                                  <w:tcW w:w="3424" w:type="dxa"/>
                                  <w:tcBorders>
                                    <w:top w:val="nil"/>
                                    <w:bottom w:val="nil"/>
                                  </w:tcBorders>
                                </w:tcPr>
                                <w:p w14:paraId="4EBA0413" w14:textId="77777777" w:rsidR="008138E7" w:rsidRPr="003462FD" w:rsidRDefault="008138E7">
                                  <w:pPr>
                                    <w:pStyle w:val="Heading1"/>
                                    <w:outlineLvl w:val="0"/>
                                    <w:rPr>
                                      <w:sz w:val="18"/>
                                      <w:szCs w:val="18"/>
                                    </w:rPr>
                                  </w:pPr>
                                </w:p>
                              </w:tc>
                            </w:tr>
                            <w:tr w:rsidR="003462FD" w14:paraId="3B5B0716" w14:textId="77777777" w:rsidTr="0080012B">
                              <w:trPr>
                                <w:trHeight w:val="5760"/>
                              </w:trPr>
                              <w:tc>
                                <w:tcPr>
                                  <w:tcW w:w="3424" w:type="dxa"/>
                                  <w:tcBorders>
                                    <w:top w:val="nil"/>
                                    <w:bottom w:val="nil"/>
                                  </w:tcBorders>
                                </w:tcPr>
                                <w:p w14:paraId="2E3827C9" w14:textId="77777777" w:rsidR="003462FD" w:rsidRPr="003462FD" w:rsidRDefault="003462FD">
                                  <w:pPr>
                                    <w:pStyle w:val="Heading1"/>
                                    <w:outlineLvl w:val="0"/>
                                    <w:rPr>
                                      <w:sz w:val="18"/>
                                      <w:szCs w:val="18"/>
                                    </w:rPr>
                                  </w:pPr>
                                </w:p>
                              </w:tc>
                            </w:tr>
                          </w:tbl>
                          <w:p w14:paraId="69553782" w14:textId="77777777" w:rsidR="008138E7" w:rsidRDefault="008138E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0426D911"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49.5pt;z-index:25165824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" o:allowoverlap="f" filled="f" stroked="f" strokeweight=".5pt">
                <v:textbox inset="1.44pt,0,1.44pt,0">
                  <w:txbxContent>
                    <w:p w14:paraId="3A560D2A" w14:textId="77777777" w:rsidR="008138E7" w:rsidRDefault="008138E7">
                      <w:pPr>
                        <w:pStyle w:val="Photo"/>
                      </w:pPr>
                      <w:r>
                        <w:rPr>
                          <w:noProof/>
                        </w:rPr>
                        <w:drawing>
                          <wp:inline distT="0" distB="0" distL="0" distR="0" wp14:anchorId="29923D7A" wp14:editId="1B5DA9C9">
                            <wp:extent cx="1837944" cy="1837944"/>
                            <wp:effectExtent l="76200" t="76200" r="67310" b="673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28FF2A91" w14:textId="77777777" w:rsidR="003462FD" w:rsidRDefault="008138E7" w:rsidP="003462FD">
                      <w:pPr>
                        <w:pStyle w:val="Heading1"/>
                        <w:spacing w:after="0"/>
                      </w:pPr>
                      <w:r w:rsidRPr="00524162">
                        <w:t>Upcoming Events</w:t>
                      </w:r>
                    </w:p>
                    <w:p w14:paraId="35CBEFC3" w14:textId="75EA5207" w:rsidR="004A432B" w:rsidRDefault="004A432B" w:rsidP="004A432B">
                      <w:pPr>
                        <w:pStyle w:val="NoSpacing"/>
                        <w:ind w:left="0"/>
                      </w:pPr>
                    </w:p>
                    <w:p w14:paraId="3959DA0B" w14:textId="676D896B" w:rsidR="004A432B" w:rsidRDefault="004A432B" w:rsidP="00C369A4">
                      <w:pPr>
                        <w:pStyle w:val="NoSpacing"/>
                      </w:pPr>
                      <w:r>
                        <w:t>USA Diving convention -September 11-17</w:t>
                      </w:r>
                      <w:r w:rsidRPr="004A432B">
                        <w:rPr>
                          <w:vertAlign w:val="superscript"/>
                        </w:rPr>
                        <w:t>th</w:t>
                      </w:r>
                      <w:r>
                        <w:t xml:space="preserve">. </w:t>
                      </w:r>
                    </w:p>
                    <w:p w14:paraId="703DC59B" w14:textId="6B3C7931" w:rsidR="004A432B" w:rsidRDefault="004A432B" w:rsidP="00C369A4">
                      <w:pPr>
                        <w:pStyle w:val="NoSpacing"/>
                      </w:pPr>
                      <w:r>
                        <w:t xml:space="preserve">We will get our annual meet schedule at this event. </w:t>
                      </w:r>
                    </w:p>
                    <w:p w14:paraId="0A022C30" w14:textId="77777777" w:rsidR="004A432B" w:rsidRDefault="004A432B" w:rsidP="00C369A4">
                      <w:pPr>
                        <w:pStyle w:val="NoSpacing"/>
                      </w:pPr>
                    </w:p>
                    <w:p w14:paraId="689B53A3" w14:textId="77777777" w:rsidR="004A432B" w:rsidRPr="004E1AF8" w:rsidRDefault="004A432B" w:rsidP="004A432B">
                      <w:pPr>
                        <w:pStyle w:val="NoSpacing"/>
                        <w:rPr>
                          <w:b/>
                        </w:rPr>
                      </w:pPr>
                      <w:proofErr w:type="spellStart"/>
                      <w:r w:rsidRPr="004E1AF8">
                        <w:rPr>
                          <w:b/>
                        </w:rPr>
                        <w:t>Skatetown</w:t>
                      </w:r>
                      <w:proofErr w:type="spellEnd"/>
                      <w:r w:rsidRPr="004E1AF8">
                        <w:rPr>
                          <w:b/>
                        </w:rPr>
                        <w:t xml:space="preserve"> kick-off event</w:t>
                      </w:r>
                    </w:p>
                    <w:p w14:paraId="29E47925" w14:textId="1483F107" w:rsidR="004A432B" w:rsidRPr="004E1AF8" w:rsidRDefault="004A432B" w:rsidP="004A432B">
                      <w:pPr>
                        <w:pStyle w:val="NoSpacing"/>
                        <w:rPr>
                          <w:b/>
                        </w:rPr>
                      </w:pPr>
                      <w:r w:rsidRPr="004E1AF8">
                        <w:rPr>
                          <w:b/>
                        </w:rPr>
                        <w:t xml:space="preserve">September 28th </w:t>
                      </w:r>
                      <w:r w:rsidR="004E1AF8">
                        <w:rPr>
                          <w:b/>
                        </w:rPr>
                        <w:t>-Look for your invitation in your folder</w:t>
                      </w:r>
                    </w:p>
                    <w:p w14:paraId="4834B1A8" w14:textId="2011D698" w:rsidR="004A432B" w:rsidRDefault="004A432B" w:rsidP="00C369A4">
                      <w:pPr>
                        <w:pStyle w:val="NoSpacing"/>
                      </w:pPr>
                    </w:p>
                    <w:p w14:paraId="67624A3A" w14:textId="7D2F16E9" w:rsidR="004A432B" w:rsidRDefault="004A432B" w:rsidP="00C369A4">
                      <w:pPr>
                        <w:pStyle w:val="NoSpacing"/>
                      </w:pPr>
                      <w:r>
                        <w:t xml:space="preserve">October – Waiting to hear if the Houston teams will host their fall events. </w:t>
                      </w:r>
                    </w:p>
                    <w:tbl>
                      <w:tblPr>
                        <w:tblStyle w:val="NewsletterTable"/>
                        <w:tblW w:w="4978" w:type="pct"/>
                        <w:tblLook w:val="04A0" w:firstRow="1" w:lastRow="0" w:firstColumn="1" w:lastColumn="0" w:noHBand="0" w:noVBand="1"/>
                        <w:tblDescription w:val="Announcement table"/>
                      </w:tblPr>
                      <w:tblGrid>
                        <w:gridCol w:w="3409"/>
                      </w:tblGrid>
                      <w:tr w:rsidR="008138E7" w14:paraId="2B548E41" w14:textId="77777777" w:rsidTr="0080012B">
                        <w:trPr>
                          <w:cnfStyle w:val="100000000000" w:firstRow="1" w:lastRow="0" w:firstColumn="0" w:lastColumn="0" w:oddVBand="0" w:evenVBand="0" w:oddHBand="0" w:evenHBand="0" w:firstRowFirstColumn="0" w:firstRowLastColumn="0" w:lastRowFirstColumn="0" w:lastRowLastColumn="0"/>
                        </w:trPr>
                        <w:tc>
                          <w:tcPr>
                            <w:tcW w:w="3424" w:type="dxa"/>
                            <w:tcBorders>
                              <w:bottom w:val="nil"/>
                            </w:tcBorders>
                          </w:tcPr>
                          <w:p w14:paraId="63AAD259" w14:textId="77777777" w:rsidR="008138E7" w:rsidRDefault="008138E7">
                            <w:pPr>
                              <w:pStyle w:val="TableSpace"/>
                            </w:pPr>
                          </w:p>
                        </w:tc>
                      </w:tr>
                      <w:tr w:rsidR="008138E7" w14:paraId="646DF4CD" w14:textId="77777777" w:rsidTr="0080012B">
                        <w:trPr>
                          <w:trHeight w:val="5760"/>
                        </w:trPr>
                        <w:tc>
                          <w:tcPr>
                            <w:tcW w:w="3424" w:type="dxa"/>
                            <w:tcBorders>
                              <w:top w:val="nil"/>
                              <w:bottom w:val="nil"/>
                            </w:tcBorders>
                          </w:tcPr>
                          <w:p w14:paraId="65E218FF" w14:textId="20F6AB9D" w:rsidR="008138E7" w:rsidRPr="003462FD" w:rsidRDefault="008138E7" w:rsidP="003462FD">
                            <w:pPr>
                              <w:pStyle w:val="Heading1"/>
                              <w:ind w:left="0"/>
                              <w:outlineLvl w:val="0"/>
                              <w:rPr>
                                <w:sz w:val="24"/>
                                <w:szCs w:val="24"/>
                              </w:rPr>
                            </w:pPr>
                            <w:r w:rsidRPr="003462FD">
                              <w:rPr>
                                <w:sz w:val="24"/>
                                <w:szCs w:val="24"/>
                              </w:rPr>
                              <w:t>AAU National Scores</w:t>
                            </w:r>
                            <w:r w:rsidR="004E1AF8">
                              <w:rPr>
                                <w:sz w:val="24"/>
                                <w:szCs w:val="24"/>
                              </w:rPr>
                              <w:t xml:space="preserve"> 2017</w:t>
                            </w:r>
                          </w:p>
                          <w:p w14:paraId="4FEFB91F" w14:textId="4E4186EE" w:rsidR="003462FD" w:rsidRDefault="003462FD" w:rsidP="00050E33">
                            <w:pPr>
                              <w:pStyle w:val="ContactInfo"/>
                              <w:rPr>
                                <w:b/>
                                <w:sz w:val="18"/>
                                <w:szCs w:val="18"/>
                              </w:rPr>
                            </w:pPr>
                            <w:r>
                              <w:rPr>
                                <w:b/>
                                <w:sz w:val="18"/>
                                <w:szCs w:val="18"/>
                              </w:rPr>
                              <w:t>Group E (9 Under)</w:t>
                            </w:r>
                          </w:p>
                          <w:p w14:paraId="51E79209" w14:textId="02CF1F59" w:rsidR="003462FD" w:rsidRPr="003462FD" w:rsidRDefault="003462FD" w:rsidP="003462FD">
                            <w:pPr>
                              <w:pStyle w:val="ContactInfo"/>
                              <w:spacing w:after="0"/>
                              <w:ind w:left="0"/>
                              <w:rPr>
                                <w:sz w:val="18"/>
                                <w:szCs w:val="18"/>
                              </w:rPr>
                            </w:pPr>
                            <w:r>
                              <w:rPr>
                                <w:sz w:val="18"/>
                                <w:szCs w:val="18"/>
                              </w:rPr>
                              <w:t xml:space="preserve">   coach’</w:t>
                            </w:r>
                            <w:r w:rsidRPr="003462FD">
                              <w:rPr>
                                <w:sz w:val="18"/>
                                <w:szCs w:val="18"/>
                              </w:rPr>
                              <w:t xml:space="preserve">s recommendation. </w:t>
                            </w:r>
                          </w:p>
                          <w:p w14:paraId="336F329E" w14:textId="2FF7C93B" w:rsidR="008138E7" w:rsidRPr="003462FD" w:rsidRDefault="008138E7" w:rsidP="00050E33">
                            <w:pPr>
                              <w:pStyle w:val="ContactInfo"/>
                              <w:rPr>
                                <w:b/>
                                <w:sz w:val="18"/>
                                <w:szCs w:val="18"/>
                              </w:rPr>
                            </w:pPr>
                            <w:r w:rsidRPr="003462FD">
                              <w:rPr>
                                <w:b/>
                                <w:sz w:val="18"/>
                                <w:szCs w:val="18"/>
                              </w:rPr>
                              <w:t xml:space="preserve">Group D (10-11) </w:t>
                            </w:r>
                          </w:p>
                          <w:p w14:paraId="612B5391" w14:textId="71DED0C5" w:rsidR="008138E7" w:rsidRPr="003462FD" w:rsidRDefault="008138E7" w:rsidP="00050E33">
                            <w:pPr>
                              <w:pStyle w:val="ContactInfo"/>
                              <w:rPr>
                                <w:sz w:val="18"/>
                                <w:szCs w:val="18"/>
                              </w:rPr>
                            </w:pPr>
                            <w:r w:rsidRPr="003462FD">
                              <w:rPr>
                                <w:sz w:val="18"/>
                                <w:szCs w:val="18"/>
                              </w:rPr>
                              <w:t>Girls 1m-130    3m-150</w:t>
                            </w:r>
                          </w:p>
                          <w:p w14:paraId="6FABB410" w14:textId="1B4726C8" w:rsidR="008138E7" w:rsidRPr="003462FD" w:rsidRDefault="008138E7" w:rsidP="00050E33">
                            <w:pPr>
                              <w:pStyle w:val="ContactInfo"/>
                              <w:rPr>
                                <w:sz w:val="18"/>
                                <w:szCs w:val="18"/>
                              </w:rPr>
                            </w:pPr>
                            <w:r w:rsidRPr="003462FD">
                              <w:rPr>
                                <w:sz w:val="18"/>
                                <w:szCs w:val="18"/>
                              </w:rPr>
                              <w:t>Boys 1m-120   3m-125</w:t>
                            </w:r>
                          </w:p>
                          <w:p w14:paraId="56C62C7E" w14:textId="77777777" w:rsidR="008138E7" w:rsidRPr="003462FD" w:rsidRDefault="008138E7" w:rsidP="00050E33">
                            <w:pPr>
                              <w:pStyle w:val="ContactInfo"/>
                              <w:rPr>
                                <w:b/>
                                <w:sz w:val="18"/>
                                <w:szCs w:val="18"/>
                              </w:rPr>
                            </w:pPr>
                            <w:r w:rsidRPr="003462FD">
                              <w:rPr>
                                <w:b/>
                                <w:sz w:val="18"/>
                                <w:szCs w:val="18"/>
                              </w:rPr>
                              <w:t>Group C (12-13)</w:t>
                            </w:r>
                          </w:p>
                          <w:p w14:paraId="6748E4F7" w14:textId="77777777" w:rsidR="008138E7" w:rsidRPr="003462FD" w:rsidRDefault="008138E7" w:rsidP="00050E33">
                            <w:pPr>
                              <w:pStyle w:val="ContactInfo"/>
                              <w:rPr>
                                <w:sz w:val="18"/>
                                <w:szCs w:val="18"/>
                              </w:rPr>
                            </w:pPr>
                            <w:r w:rsidRPr="003462FD">
                              <w:rPr>
                                <w:sz w:val="18"/>
                                <w:szCs w:val="18"/>
                              </w:rPr>
                              <w:t>Girls 1m-205   3m-210</w:t>
                            </w:r>
                          </w:p>
                          <w:p w14:paraId="3CA00335" w14:textId="1B954A09" w:rsidR="008138E7" w:rsidRPr="003462FD" w:rsidRDefault="008138E7" w:rsidP="00050E33">
                            <w:pPr>
                              <w:pStyle w:val="ContactInfo"/>
                              <w:rPr>
                                <w:sz w:val="18"/>
                                <w:szCs w:val="18"/>
                              </w:rPr>
                            </w:pPr>
                            <w:r w:rsidRPr="003462FD">
                              <w:rPr>
                                <w:sz w:val="18"/>
                                <w:szCs w:val="18"/>
                              </w:rPr>
                              <w:t>Boys 1m-210   3m-225</w:t>
                            </w:r>
                          </w:p>
                          <w:p w14:paraId="3D094527" w14:textId="77777777" w:rsidR="008138E7" w:rsidRPr="003462FD" w:rsidRDefault="008138E7" w:rsidP="00050E33">
                            <w:pPr>
                              <w:pStyle w:val="ContactInfo"/>
                              <w:rPr>
                                <w:b/>
                                <w:sz w:val="18"/>
                                <w:szCs w:val="18"/>
                              </w:rPr>
                            </w:pPr>
                            <w:r w:rsidRPr="003462FD">
                              <w:rPr>
                                <w:b/>
                                <w:sz w:val="18"/>
                                <w:szCs w:val="18"/>
                              </w:rPr>
                              <w:t>Group B (14-15)</w:t>
                            </w:r>
                          </w:p>
                          <w:p w14:paraId="6AE49266" w14:textId="77777777" w:rsidR="008138E7" w:rsidRPr="003462FD" w:rsidRDefault="008138E7" w:rsidP="00050E33">
                            <w:pPr>
                              <w:pStyle w:val="ContactInfo"/>
                              <w:rPr>
                                <w:sz w:val="18"/>
                                <w:szCs w:val="18"/>
                              </w:rPr>
                            </w:pPr>
                            <w:r w:rsidRPr="003462FD">
                              <w:rPr>
                                <w:sz w:val="18"/>
                                <w:szCs w:val="18"/>
                              </w:rPr>
                              <w:t>Girls 1m-250   3m-260</w:t>
                            </w:r>
                          </w:p>
                          <w:p w14:paraId="7FC24F08" w14:textId="65DF0D0E" w:rsidR="008138E7" w:rsidRPr="003462FD" w:rsidRDefault="008138E7" w:rsidP="00050E33">
                            <w:pPr>
                              <w:pStyle w:val="ContactInfo"/>
                              <w:rPr>
                                <w:sz w:val="18"/>
                                <w:szCs w:val="18"/>
                              </w:rPr>
                            </w:pPr>
                            <w:r w:rsidRPr="003462FD">
                              <w:rPr>
                                <w:sz w:val="18"/>
                                <w:szCs w:val="18"/>
                              </w:rPr>
                              <w:t>Boys 1m-250   3m-270</w:t>
                            </w:r>
                          </w:p>
                          <w:p w14:paraId="7BD7264C" w14:textId="489AAB93" w:rsidR="008138E7" w:rsidRPr="003462FD" w:rsidRDefault="008138E7" w:rsidP="00050E33">
                            <w:pPr>
                              <w:pStyle w:val="ContactInfo"/>
                              <w:rPr>
                                <w:b/>
                                <w:sz w:val="18"/>
                                <w:szCs w:val="18"/>
                              </w:rPr>
                            </w:pPr>
                            <w:r w:rsidRPr="003462FD">
                              <w:rPr>
                                <w:b/>
                                <w:sz w:val="18"/>
                                <w:szCs w:val="18"/>
                              </w:rPr>
                              <w:t>Group A (16-18)</w:t>
                            </w:r>
                          </w:p>
                          <w:p w14:paraId="70B50F4D" w14:textId="05DC091F" w:rsidR="008138E7" w:rsidRPr="003462FD" w:rsidRDefault="008138E7" w:rsidP="00050E33">
                            <w:pPr>
                              <w:pStyle w:val="ContactInfo"/>
                              <w:rPr>
                                <w:sz w:val="18"/>
                                <w:szCs w:val="18"/>
                              </w:rPr>
                            </w:pPr>
                            <w:r w:rsidRPr="003462FD">
                              <w:rPr>
                                <w:sz w:val="18"/>
                                <w:szCs w:val="18"/>
                              </w:rPr>
                              <w:t>Girls 1m-305   3m-315</w:t>
                            </w:r>
                          </w:p>
                          <w:p w14:paraId="2DE5D01F" w14:textId="5797318B" w:rsidR="008138E7" w:rsidRPr="003462FD" w:rsidRDefault="008138E7" w:rsidP="00050564">
                            <w:pPr>
                              <w:pStyle w:val="ContactInfo"/>
                              <w:rPr>
                                <w:sz w:val="18"/>
                                <w:szCs w:val="18"/>
                              </w:rPr>
                            </w:pPr>
                            <w:r w:rsidRPr="003462FD">
                              <w:rPr>
                                <w:sz w:val="18"/>
                                <w:szCs w:val="18"/>
                              </w:rPr>
                              <w:t>Boys 1m-365   3m-395</w:t>
                            </w:r>
                          </w:p>
                        </w:tc>
                      </w:tr>
                      <w:tr w:rsidR="008138E7" w14:paraId="513B313B" w14:textId="77777777" w:rsidTr="0080012B">
                        <w:trPr>
                          <w:trHeight w:val="5760"/>
                        </w:trPr>
                        <w:tc>
                          <w:tcPr>
                            <w:tcW w:w="3424" w:type="dxa"/>
                            <w:tcBorders>
                              <w:top w:val="nil"/>
                              <w:bottom w:val="nil"/>
                            </w:tcBorders>
                          </w:tcPr>
                          <w:p w14:paraId="4EBA0413" w14:textId="77777777" w:rsidR="008138E7" w:rsidRPr="003462FD" w:rsidRDefault="008138E7">
                            <w:pPr>
                              <w:pStyle w:val="Heading1"/>
                              <w:outlineLvl w:val="0"/>
                              <w:rPr>
                                <w:sz w:val="18"/>
                                <w:szCs w:val="18"/>
                              </w:rPr>
                            </w:pPr>
                          </w:p>
                        </w:tc>
                      </w:tr>
                      <w:tr w:rsidR="003462FD" w14:paraId="3B5B0716" w14:textId="77777777" w:rsidTr="0080012B">
                        <w:trPr>
                          <w:trHeight w:val="5760"/>
                        </w:trPr>
                        <w:tc>
                          <w:tcPr>
                            <w:tcW w:w="3424" w:type="dxa"/>
                            <w:tcBorders>
                              <w:top w:val="nil"/>
                              <w:bottom w:val="nil"/>
                            </w:tcBorders>
                          </w:tcPr>
                          <w:p w14:paraId="2E3827C9" w14:textId="77777777" w:rsidR="003462FD" w:rsidRPr="003462FD" w:rsidRDefault="003462FD">
                            <w:pPr>
                              <w:pStyle w:val="Heading1"/>
                              <w:outlineLvl w:val="0"/>
                              <w:rPr>
                                <w:sz w:val="18"/>
                                <w:szCs w:val="18"/>
                              </w:rPr>
                            </w:pPr>
                          </w:p>
                        </w:tc>
                      </w:tr>
                    </w:tbl>
                    <w:p w14:paraId="69553782" w14:textId="77777777" w:rsidR="008138E7" w:rsidRDefault="008138E7">
                      <w:pPr>
                        <w:pStyle w:val="NoSpacing"/>
                      </w:pPr>
                    </w:p>
                  </w:txbxContent>
                </v:textbox>
                <w10:wrap type="square" side="left" anchorx="page" anchory="margin"/>
              </v:shape>
            </w:pict>
          </mc:Fallback>
        </mc:AlternateContent>
      </w:r>
      <w:r w:rsidR="00476D61">
        <w:t>GC Divers</w:t>
      </w:r>
    </w:p>
    <w:p w14:paraId="4DFAD619" w14:textId="000A279A" w:rsidR="005D5BF5" w:rsidRDefault="00476D61">
      <w:pPr>
        <w:pStyle w:val="ContactInfo"/>
      </w:pPr>
      <w:r>
        <w:t>1101 Crockett Ct. Southlake, TX 76092</w:t>
      </w:r>
    </w:p>
    <w:p w14:paraId="2AF46E4D" w14:textId="591AA093" w:rsidR="005D5BF5" w:rsidRDefault="00050564">
      <w:pPr>
        <w:pStyle w:val="ContactInfo"/>
      </w:pPr>
      <w:r>
        <w:rPr>
          <w:b/>
          <w:noProof/>
          <w:u w:val="single"/>
        </w:rPr>
        <w:drawing>
          <wp:anchor distT="0" distB="0" distL="114300" distR="114300" simplePos="0" relativeHeight="251659265" behindDoc="0" locked="0" layoutInCell="1" allowOverlap="1" wp14:anchorId="54A67A44" wp14:editId="4D530A83">
            <wp:simplePos x="0" y="0"/>
            <wp:positionH relativeFrom="margin">
              <wp:posOffset>3253105</wp:posOffset>
            </wp:positionH>
            <wp:positionV relativeFrom="paragraph">
              <wp:posOffset>1722755</wp:posOffset>
            </wp:positionV>
            <wp:extent cx="1057275" cy="103123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zZp30miAOxVatpVpW0n45b_b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031234"/>
                    </a:xfrm>
                    <a:prstGeom prst="rect">
                      <a:avLst/>
                    </a:prstGeom>
                  </pic:spPr>
                </pic:pic>
              </a:graphicData>
            </a:graphic>
          </wp:anchor>
        </w:drawing>
      </w:r>
      <w:r w:rsidR="00476D61">
        <w:t>gcdivers@msn.com</w:t>
      </w:r>
      <w:r w:rsidR="00D32517">
        <w:t xml:space="preserve"> T: </w:t>
      </w:r>
      <w:r w:rsidR="00476D61">
        <w:t>817-424-0878</w:t>
      </w:r>
    </w:p>
    <w:tbl>
      <w:tblPr>
        <w:tblStyle w:val="NewsletterTable"/>
        <w:tblW w:w="3248" w:type="pct"/>
        <w:tblLook w:val="0660" w:firstRow="1" w:lastRow="1" w:firstColumn="0" w:lastColumn="0" w:noHBand="1" w:noVBand="1"/>
        <w:tblDescription w:val="Intro letter"/>
      </w:tblPr>
      <w:tblGrid>
        <w:gridCol w:w="7016"/>
      </w:tblGrid>
      <w:tr w:rsidR="005D5BF5" w14:paraId="4FBE160F" w14:textId="77777777" w:rsidTr="003462FD">
        <w:trPr>
          <w:cnfStyle w:val="100000000000" w:firstRow="1" w:lastRow="0" w:firstColumn="0" w:lastColumn="0" w:oddVBand="0" w:evenVBand="0" w:oddHBand="0" w:evenHBand="0" w:firstRowFirstColumn="0" w:firstRowLastColumn="0" w:lastRowFirstColumn="0" w:lastRowLastColumn="0"/>
          <w:trHeight w:val="77"/>
        </w:trPr>
        <w:tc>
          <w:tcPr>
            <w:tcW w:w="0" w:type="auto"/>
          </w:tcPr>
          <w:p w14:paraId="7E38450E" w14:textId="77777777" w:rsidR="005D5BF5" w:rsidRDefault="005D5BF5">
            <w:pPr>
              <w:pStyle w:val="TableSpace"/>
            </w:pPr>
          </w:p>
        </w:tc>
      </w:tr>
      <w:tr w:rsidR="005D5BF5" w14:paraId="6322DA64" w14:textId="77777777" w:rsidTr="003462FD">
        <w:trPr>
          <w:trHeight w:val="1856"/>
        </w:trPr>
        <w:tc>
          <w:tcPr>
            <w:tcW w:w="7015" w:type="dxa"/>
          </w:tcPr>
          <w:p w14:paraId="07E5A7B4" w14:textId="77777777" w:rsidR="00950021" w:rsidRDefault="00950021" w:rsidP="00950021">
            <w:pPr>
              <w:spacing w:after="200" w:line="276" w:lineRule="auto"/>
            </w:pPr>
            <w:r>
              <w:t>Dear Divers and Families,</w:t>
            </w:r>
          </w:p>
          <w:p w14:paraId="60B6E2AC" w14:textId="4B2EC1AC" w:rsidR="005D5BF5" w:rsidRDefault="00AD1882" w:rsidP="0080012B">
            <w:pPr>
              <w:spacing w:after="200" w:line="276" w:lineRule="auto"/>
            </w:pPr>
            <w:r>
              <w:t>We would like to welcome everyone back to a new year of diving. We have several new team mem</w:t>
            </w:r>
            <w:r w:rsidR="00E13BDC">
              <w:t xml:space="preserve">bers joining us and a few </w:t>
            </w:r>
            <w:r>
              <w:t xml:space="preserve">new coaches as well. </w:t>
            </w:r>
            <w:r w:rsidR="004E1AF8">
              <w:t>Please welcome Coach Justin (Keller), Coach Alex (Southlake) and Coach Bailey (Southlake) to the GC Divers</w:t>
            </w:r>
            <w:r w:rsidR="005655BC">
              <w:t>’</w:t>
            </w:r>
            <w:r w:rsidR="004E1AF8">
              <w:t xml:space="preserve"> coaching staff. </w:t>
            </w:r>
          </w:p>
        </w:tc>
      </w:tr>
      <w:tr w:rsidR="005D5BF5" w14:paraId="504E283F" w14:textId="77777777" w:rsidTr="003462FD">
        <w:trPr>
          <w:cnfStyle w:val="010000000000" w:firstRow="0" w:lastRow="1" w:firstColumn="0" w:lastColumn="0" w:oddVBand="0" w:evenVBand="0" w:oddHBand="0" w:evenHBand="0" w:firstRowFirstColumn="0" w:firstRowLastColumn="0" w:lastRowFirstColumn="0" w:lastRowLastColumn="0"/>
          <w:trHeight w:val="77"/>
        </w:trPr>
        <w:tc>
          <w:tcPr>
            <w:tcW w:w="0" w:type="auto"/>
          </w:tcPr>
          <w:p w14:paraId="4B211C79" w14:textId="6ED105C3" w:rsidR="005D5BF5" w:rsidRDefault="005D5BF5">
            <w:pPr>
              <w:pStyle w:val="TableSpace"/>
            </w:pPr>
          </w:p>
        </w:tc>
      </w:tr>
    </w:tbl>
    <w:p w14:paraId="1980B0DE" w14:textId="729D78E7" w:rsidR="00F2165D" w:rsidRPr="004E1AF8" w:rsidRDefault="00AD1882" w:rsidP="004E1AF8">
      <w:pPr>
        <w:pStyle w:val="Heading2"/>
        <w:rPr>
          <w:rFonts w:asciiTheme="minorHAnsi" w:eastAsiaTheme="minorHAnsi" w:hAnsiTheme="minorHAnsi" w:cstheme="minorBidi"/>
          <w:bCs w:val="0"/>
          <w:color w:val="262626" w:themeColor="text1" w:themeTint="D9"/>
          <w:sz w:val="32"/>
          <w:szCs w:val="32"/>
        </w:rPr>
      </w:pPr>
      <w:r>
        <w:rPr>
          <w:rFonts w:asciiTheme="minorHAnsi" w:eastAsiaTheme="minorHAnsi" w:hAnsiTheme="minorHAnsi" w:cstheme="minorBidi"/>
          <w:bCs w:val="0"/>
          <w:color w:val="262626" w:themeColor="text1" w:themeTint="D9"/>
          <w:sz w:val="32"/>
          <w:szCs w:val="32"/>
        </w:rPr>
        <w:t>Summer</w:t>
      </w:r>
      <w:r w:rsidR="007A2CF2" w:rsidRPr="003F02D5">
        <w:rPr>
          <w:rFonts w:asciiTheme="minorHAnsi" w:eastAsiaTheme="minorHAnsi" w:hAnsiTheme="minorHAnsi" w:cstheme="minorBidi"/>
          <w:bCs w:val="0"/>
          <w:color w:val="262626" w:themeColor="text1" w:themeTint="D9"/>
          <w:sz w:val="32"/>
          <w:szCs w:val="32"/>
        </w:rPr>
        <w:t xml:space="preserve"> </w:t>
      </w:r>
      <w:r>
        <w:rPr>
          <w:rFonts w:asciiTheme="minorHAnsi" w:eastAsiaTheme="minorHAnsi" w:hAnsiTheme="minorHAnsi" w:cstheme="minorBidi"/>
          <w:bCs w:val="0"/>
          <w:color w:val="262626" w:themeColor="text1" w:themeTint="D9"/>
          <w:sz w:val="32"/>
          <w:szCs w:val="32"/>
        </w:rPr>
        <w:t xml:space="preserve">Champ </w:t>
      </w:r>
      <w:r w:rsidR="007A2CF2" w:rsidRPr="003F02D5">
        <w:rPr>
          <w:rFonts w:asciiTheme="minorHAnsi" w:eastAsiaTheme="minorHAnsi" w:hAnsiTheme="minorHAnsi" w:cstheme="minorBidi"/>
          <w:bCs w:val="0"/>
          <w:color w:val="262626" w:themeColor="text1" w:themeTint="D9"/>
          <w:sz w:val="32"/>
          <w:szCs w:val="32"/>
        </w:rPr>
        <w:t>Meet Results</w:t>
      </w:r>
    </w:p>
    <w:p w14:paraId="661F0201" w14:textId="7308FD3E" w:rsidR="003F02D5" w:rsidRPr="0080012B" w:rsidRDefault="00AD1882" w:rsidP="003F02D5">
      <w:pPr>
        <w:pStyle w:val="ContactInfo"/>
        <w:rPr>
          <w:b/>
          <w:u w:val="single"/>
        </w:rPr>
      </w:pPr>
      <w:r>
        <w:rPr>
          <w:b/>
          <w:u w:val="single"/>
        </w:rPr>
        <w:t>AAU Nationals</w:t>
      </w:r>
    </w:p>
    <w:p w14:paraId="5E1BF0F7" w14:textId="17C50DF6" w:rsidR="00F2165D" w:rsidRDefault="00AD1882" w:rsidP="009C3BFB">
      <w:pPr>
        <w:pStyle w:val="ContactInfo"/>
        <w:rPr>
          <w:b/>
          <w:u w:val="single"/>
        </w:rPr>
      </w:pPr>
      <w:r>
        <w:t>GC Divers who attended AAU nationals did an outstanding job representing our club. We finished 3</w:t>
      </w:r>
      <w:r w:rsidRPr="00AD1882">
        <w:rPr>
          <w:vertAlign w:val="superscript"/>
        </w:rPr>
        <w:t>rd</w:t>
      </w:r>
      <w:r>
        <w:t xml:space="preserve"> overall. This is a great meet for those divers making a step towards USA Diving nationals and our younger divers who get the opportunity to compete at a national level against other divers their own age. </w:t>
      </w:r>
      <w:bookmarkStart w:id="0" w:name="_GoBack"/>
      <w:bookmarkEnd w:id="0"/>
    </w:p>
    <w:p w14:paraId="3A5F3444" w14:textId="3B079D58" w:rsidR="00900C92" w:rsidRPr="009C3BFB" w:rsidRDefault="00AD1882" w:rsidP="009C3BFB">
      <w:pPr>
        <w:pStyle w:val="ContactInfo"/>
        <w:rPr>
          <w:b/>
          <w:u w:val="single"/>
        </w:rPr>
      </w:pPr>
      <w:r>
        <w:rPr>
          <w:b/>
          <w:u w:val="single"/>
        </w:rPr>
        <w:t>USA Diving Nationals Jr/Sr</w:t>
      </w:r>
    </w:p>
    <w:p w14:paraId="52D185EF" w14:textId="4FA10405" w:rsidR="003462FD" w:rsidRDefault="00AD1882" w:rsidP="00900C92">
      <w:pPr>
        <w:pStyle w:val="ContactInfo"/>
      </w:pPr>
      <w:r>
        <w:t>GC Divers is the number 1 team in the entire USA</w:t>
      </w:r>
      <w:r w:rsidR="003462FD">
        <w:t xml:space="preserve">. </w:t>
      </w:r>
      <w:r>
        <w:t xml:space="preserve"> USA Diving is our National governing body for the Olympic sport of diving.  The USA Diving nationals requires a diver to qualify through a series of competitions. 28 GC Divers reached the top level of our sport and competed at the USA Diving nationals. The top 12 in each event score points and our divers scored enough points to be awarded the top team in the country.  Hailey Hernandez was our high point athlete finishing 1</w:t>
      </w:r>
      <w:r w:rsidRPr="00AD1882">
        <w:rPr>
          <w:vertAlign w:val="superscript"/>
        </w:rPr>
        <w:t>st</w:t>
      </w:r>
      <w:r>
        <w:t xml:space="preserve"> in two events and 2</w:t>
      </w:r>
      <w:r w:rsidRPr="00AD1882">
        <w:rPr>
          <w:vertAlign w:val="superscript"/>
        </w:rPr>
        <w:t>nd</w:t>
      </w:r>
      <w:r>
        <w:t xml:space="preserve"> in her other event to earn a spot on the Jr Pan American Tea</w:t>
      </w:r>
      <w:r w:rsidR="004E1AF8">
        <w:t>m. We are so proud of</w:t>
      </w:r>
      <w:r>
        <w:t xml:space="preserve"> our divers who competed at this extremely competitive event. </w:t>
      </w:r>
    </w:p>
    <w:p w14:paraId="273319C5" w14:textId="38151574" w:rsidR="00C510FE" w:rsidRDefault="003F02D5" w:rsidP="00F2165D">
      <w:pPr>
        <w:pStyle w:val="ContactInfo"/>
      </w:pPr>
      <w:r>
        <w:t xml:space="preserve"> </w:t>
      </w:r>
    </w:p>
    <w:p w14:paraId="6DE43527" w14:textId="7BE8EDA8" w:rsidR="004A432B" w:rsidRDefault="006553BD" w:rsidP="004A432B">
      <w:pPr>
        <w:pStyle w:val="ContactInfo"/>
        <w:ind w:left="0"/>
        <w:rPr>
          <w:b/>
          <w:color w:val="956AAC" w:themeColor="accent5"/>
          <w:sz w:val="28"/>
          <w:szCs w:val="28"/>
        </w:rPr>
      </w:pPr>
      <w:r>
        <w:rPr>
          <w:b/>
          <w:color w:val="956AAC" w:themeColor="accent5"/>
          <w:sz w:val="28"/>
          <w:szCs w:val="28"/>
        </w:rPr>
        <w:lastRenderedPageBreak/>
        <w:t>Competition levels and what do they mean</w:t>
      </w:r>
      <w:r w:rsidR="004A432B">
        <w:rPr>
          <w:b/>
          <w:color w:val="956AAC" w:themeColor="accent5"/>
          <w:sz w:val="28"/>
          <w:szCs w:val="28"/>
        </w:rPr>
        <w:t>:</w:t>
      </w:r>
    </w:p>
    <w:p w14:paraId="1984A687" w14:textId="5A58D8CE" w:rsidR="006553BD" w:rsidRDefault="006553BD" w:rsidP="004A432B">
      <w:pPr>
        <w:pStyle w:val="ContactInfo"/>
        <w:ind w:left="0"/>
        <w:rPr>
          <w:sz w:val="20"/>
          <w:szCs w:val="20"/>
        </w:rPr>
      </w:pPr>
      <w:r>
        <w:rPr>
          <w:sz w:val="20"/>
          <w:szCs w:val="20"/>
        </w:rPr>
        <w:t xml:space="preserve">The coaches will help a diver decide which group they best fit into for competitions. When divers are placed properly, they have an opportunity to compete with other divers of their same level. </w:t>
      </w:r>
    </w:p>
    <w:p w14:paraId="5CFFE023" w14:textId="1E074F94" w:rsidR="004A432B" w:rsidRDefault="004A432B" w:rsidP="004A432B">
      <w:pPr>
        <w:pStyle w:val="ContactInfo"/>
        <w:ind w:left="0"/>
        <w:rPr>
          <w:sz w:val="20"/>
          <w:szCs w:val="20"/>
        </w:rPr>
      </w:pPr>
      <w:r>
        <w:rPr>
          <w:sz w:val="20"/>
          <w:szCs w:val="20"/>
        </w:rPr>
        <w:t xml:space="preserve">Most new team divers begin at the </w:t>
      </w:r>
      <w:r w:rsidRPr="00951219">
        <w:rPr>
          <w:b/>
          <w:sz w:val="20"/>
          <w:szCs w:val="20"/>
        </w:rPr>
        <w:t>Future</w:t>
      </w:r>
      <w:r>
        <w:rPr>
          <w:sz w:val="20"/>
          <w:szCs w:val="20"/>
        </w:rPr>
        <w:t xml:space="preserve"> </w:t>
      </w:r>
      <w:r w:rsidRPr="006553BD">
        <w:rPr>
          <w:b/>
          <w:sz w:val="20"/>
          <w:szCs w:val="20"/>
        </w:rPr>
        <w:t>Champion level</w:t>
      </w:r>
      <w:r>
        <w:rPr>
          <w:sz w:val="20"/>
          <w:szCs w:val="20"/>
        </w:rPr>
        <w:t>. This level stresses basic skill dives and ensures a diver is starting off with the correct technique on the simplest of dives</w:t>
      </w:r>
      <w:r w:rsidRPr="00050564">
        <w:rPr>
          <w:sz w:val="20"/>
          <w:szCs w:val="20"/>
        </w:rPr>
        <w:t>.</w:t>
      </w:r>
      <w:r>
        <w:rPr>
          <w:sz w:val="20"/>
          <w:szCs w:val="20"/>
        </w:rPr>
        <w:t xml:space="preserve"> </w:t>
      </w:r>
    </w:p>
    <w:p w14:paraId="3D3C68CC" w14:textId="5F5E4CCD" w:rsidR="004A432B" w:rsidRDefault="004A432B" w:rsidP="004A432B">
      <w:pPr>
        <w:pStyle w:val="ContactInfo"/>
        <w:ind w:left="0"/>
        <w:rPr>
          <w:sz w:val="20"/>
          <w:szCs w:val="20"/>
        </w:rPr>
      </w:pPr>
      <w:r w:rsidRPr="006553BD">
        <w:rPr>
          <w:b/>
          <w:sz w:val="20"/>
          <w:szCs w:val="20"/>
        </w:rPr>
        <w:t>Novice level</w:t>
      </w:r>
      <w:r>
        <w:rPr>
          <w:sz w:val="20"/>
          <w:szCs w:val="20"/>
        </w:rPr>
        <w:t xml:space="preserve"> is the next step for divers. This still requires skill dives but starts to add in some optional dives (dives of choice) into the mix.  </w:t>
      </w:r>
      <w:r w:rsidR="006553BD">
        <w:rPr>
          <w:sz w:val="20"/>
          <w:szCs w:val="20"/>
        </w:rPr>
        <w:t xml:space="preserve">Some divers who competed J.O. last year may need to return to the Novice level until they learn their new age group J.O. requirements. </w:t>
      </w:r>
    </w:p>
    <w:p w14:paraId="3FB546BD" w14:textId="4A9E17AB" w:rsidR="006553BD" w:rsidRDefault="006553BD" w:rsidP="004A432B">
      <w:pPr>
        <w:pStyle w:val="ContactInfo"/>
        <w:ind w:left="0"/>
        <w:rPr>
          <w:sz w:val="20"/>
          <w:szCs w:val="20"/>
        </w:rPr>
      </w:pPr>
      <w:r w:rsidRPr="006553BD">
        <w:rPr>
          <w:b/>
          <w:sz w:val="20"/>
          <w:szCs w:val="20"/>
        </w:rPr>
        <w:t>Junior Olympic (J.O.)</w:t>
      </w:r>
      <w:r>
        <w:rPr>
          <w:sz w:val="20"/>
          <w:szCs w:val="20"/>
        </w:rPr>
        <w:t xml:space="preserve"> level requires a list of basic dives (voluntary dives) which have a maximum degree of difficulty and a list of optional dives with no limit to degree of difficulty. As a diver gets older, the number of required dives increases. </w:t>
      </w:r>
    </w:p>
    <w:p w14:paraId="030C494E" w14:textId="6728DA51" w:rsidR="006553BD" w:rsidRDefault="006553BD" w:rsidP="004E1AF8">
      <w:pPr>
        <w:pStyle w:val="ContactInfo"/>
        <w:ind w:left="0"/>
        <w:rPr>
          <w:b/>
          <w:color w:val="956AAC" w:themeColor="accent5"/>
          <w:sz w:val="28"/>
          <w:szCs w:val="28"/>
        </w:rPr>
      </w:pPr>
      <w:r>
        <w:rPr>
          <w:b/>
          <w:color w:val="956AAC" w:themeColor="accent5"/>
          <w:sz w:val="28"/>
          <w:szCs w:val="28"/>
        </w:rPr>
        <w:t xml:space="preserve">What are the age brackets for competitions? </w:t>
      </w:r>
    </w:p>
    <w:p w14:paraId="51A07792" w14:textId="18F8412E" w:rsidR="006553BD" w:rsidRDefault="006553BD" w:rsidP="004E1AF8">
      <w:pPr>
        <w:pStyle w:val="ContactInfo"/>
        <w:spacing w:after="0"/>
        <w:rPr>
          <w:sz w:val="20"/>
          <w:szCs w:val="20"/>
        </w:rPr>
      </w:pPr>
      <w:r>
        <w:rPr>
          <w:sz w:val="20"/>
          <w:szCs w:val="20"/>
        </w:rPr>
        <w:t xml:space="preserve">Divers compete the age they </w:t>
      </w:r>
      <w:r w:rsidRPr="006553BD">
        <w:rPr>
          <w:b/>
          <w:sz w:val="20"/>
          <w:szCs w:val="20"/>
        </w:rPr>
        <w:t>WILL BE</w:t>
      </w:r>
      <w:r>
        <w:rPr>
          <w:sz w:val="20"/>
          <w:szCs w:val="20"/>
        </w:rPr>
        <w:t xml:space="preserve"> Dec 31</w:t>
      </w:r>
      <w:r>
        <w:rPr>
          <w:sz w:val="20"/>
          <w:szCs w:val="20"/>
        </w:rPr>
        <w:t>.</w:t>
      </w:r>
      <w:r>
        <w:rPr>
          <w:sz w:val="20"/>
          <w:szCs w:val="20"/>
        </w:rPr>
        <w:t xml:space="preserve"> </w:t>
      </w:r>
    </w:p>
    <w:p w14:paraId="06E92EE6" w14:textId="10775A80" w:rsidR="006553BD" w:rsidRDefault="006553BD" w:rsidP="004E1AF8">
      <w:pPr>
        <w:pStyle w:val="ContactInfo"/>
        <w:spacing w:after="0"/>
        <w:rPr>
          <w:sz w:val="20"/>
          <w:szCs w:val="20"/>
        </w:rPr>
      </w:pPr>
      <w:r>
        <w:rPr>
          <w:sz w:val="20"/>
          <w:szCs w:val="20"/>
        </w:rPr>
        <w:t>Age brackets include the following-</w:t>
      </w:r>
    </w:p>
    <w:p w14:paraId="11F64F8C" w14:textId="6C1A5EC0" w:rsidR="006553BD" w:rsidRDefault="006553BD" w:rsidP="004E1AF8">
      <w:pPr>
        <w:pStyle w:val="ContactInfo"/>
        <w:spacing w:after="0"/>
        <w:rPr>
          <w:sz w:val="20"/>
          <w:szCs w:val="20"/>
        </w:rPr>
      </w:pPr>
      <w:r>
        <w:rPr>
          <w:sz w:val="20"/>
          <w:szCs w:val="20"/>
        </w:rPr>
        <w:t xml:space="preserve">Junior Olympic </w:t>
      </w:r>
      <w:r>
        <w:rPr>
          <w:sz w:val="20"/>
          <w:szCs w:val="20"/>
        </w:rPr>
        <w:tab/>
      </w:r>
      <w:r>
        <w:rPr>
          <w:sz w:val="20"/>
          <w:szCs w:val="20"/>
        </w:rPr>
        <w:tab/>
      </w:r>
      <w:r>
        <w:rPr>
          <w:sz w:val="20"/>
          <w:szCs w:val="20"/>
        </w:rPr>
        <w:tab/>
        <w:t>Novice</w:t>
      </w:r>
      <w:r>
        <w:rPr>
          <w:sz w:val="20"/>
          <w:szCs w:val="20"/>
        </w:rPr>
        <w:tab/>
      </w:r>
      <w:r>
        <w:rPr>
          <w:sz w:val="20"/>
          <w:szCs w:val="20"/>
        </w:rPr>
        <w:tab/>
        <w:t>Future Champion</w:t>
      </w:r>
    </w:p>
    <w:p w14:paraId="4DD78AAF" w14:textId="0D9525BA" w:rsidR="006553BD" w:rsidRDefault="006553BD" w:rsidP="004E1AF8">
      <w:pPr>
        <w:pStyle w:val="ContactInfo"/>
        <w:spacing w:after="0"/>
        <w:rPr>
          <w:sz w:val="20"/>
          <w:szCs w:val="20"/>
        </w:rPr>
      </w:pPr>
      <w:r>
        <w:rPr>
          <w:sz w:val="20"/>
          <w:szCs w:val="20"/>
        </w:rPr>
        <w:t>9U (Group E)</w:t>
      </w:r>
      <w:r>
        <w:rPr>
          <w:sz w:val="20"/>
          <w:szCs w:val="20"/>
        </w:rPr>
        <w:tab/>
      </w:r>
      <w:r>
        <w:rPr>
          <w:sz w:val="20"/>
          <w:szCs w:val="20"/>
        </w:rPr>
        <w:tab/>
      </w:r>
      <w:r>
        <w:rPr>
          <w:sz w:val="20"/>
          <w:szCs w:val="20"/>
        </w:rPr>
        <w:tab/>
      </w:r>
      <w:r>
        <w:rPr>
          <w:sz w:val="20"/>
          <w:szCs w:val="20"/>
        </w:rPr>
        <w:tab/>
        <w:t>9U</w:t>
      </w:r>
      <w:r>
        <w:rPr>
          <w:sz w:val="20"/>
          <w:szCs w:val="20"/>
        </w:rPr>
        <w:tab/>
      </w:r>
      <w:r>
        <w:rPr>
          <w:sz w:val="20"/>
          <w:szCs w:val="20"/>
        </w:rPr>
        <w:tab/>
      </w:r>
      <w:r>
        <w:rPr>
          <w:sz w:val="20"/>
          <w:szCs w:val="20"/>
        </w:rPr>
        <w:tab/>
        <w:t>Gold</w:t>
      </w:r>
      <w:r w:rsidR="004E1AF8">
        <w:rPr>
          <w:sz w:val="20"/>
          <w:szCs w:val="20"/>
        </w:rPr>
        <w:t xml:space="preserve"> </w:t>
      </w:r>
    </w:p>
    <w:p w14:paraId="56D9A00E" w14:textId="7448BF30" w:rsidR="006553BD" w:rsidRDefault="006553BD" w:rsidP="004E1AF8">
      <w:pPr>
        <w:pStyle w:val="ContactInfo"/>
        <w:spacing w:after="0"/>
        <w:rPr>
          <w:sz w:val="20"/>
          <w:szCs w:val="20"/>
        </w:rPr>
      </w:pPr>
      <w:r>
        <w:rPr>
          <w:sz w:val="20"/>
          <w:szCs w:val="20"/>
        </w:rPr>
        <w:t>10-11 (Group D)</w:t>
      </w:r>
      <w:r>
        <w:rPr>
          <w:sz w:val="20"/>
          <w:szCs w:val="20"/>
        </w:rPr>
        <w:tab/>
      </w:r>
      <w:r>
        <w:rPr>
          <w:sz w:val="20"/>
          <w:szCs w:val="20"/>
        </w:rPr>
        <w:tab/>
      </w:r>
      <w:r>
        <w:rPr>
          <w:sz w:val="20"/>
          <w:szCs w:val="20"/>
        </w:rPr>
        <w:tab/>
        <w:t>10-11</w:t>
      </w:r>
      <w:r>
        <w:rPr>
          <w:sz w:val="20"/>
          <w:szCs w:val="20"/>
        </w:rPr>
        <w:tab/>
      </w:r>
      <w:r>
        <w:rPr>
          <w:sz w:val="20"/>
          <w:szCs w:val="20"/>
        </w:rPr>
        <w:tab/>
      </w:r>
      <w:r>
        <w:rPr>
          <w:sz w:val="20"/>
          <w:szCs w:val="20"/>
        </w:rPr>
        <w:tab/>
        <w:t>Silver</w:t>
      </w:r>
    </w:p>
    <w:p w14:paraId="4FFFE891" w14:textId="0FA1CF1A" w:rsidR="006553BD" w:rsidRDefault="006553BD" w:rsidP="004E1AF8">
      <w:pPr>
        <w:pStyle w:val="ContactInfo"/>
        <w:spacing w:after="0"/>
        <w:rPr>
          <w:sz w:val="20"/>
          <w:szCs w:val="20"/>
        </w:rPr>
      </w:pPr>
      <w:r>
        <w:rPr>
          <w:sz w:val="20"/>
          <w:szCs w:val="20"/>
        </w:rPr>
        <w:t>12-13 (Group C)</w:t>
      </w:r>
      <w:r>
        <w:rPr>
          <w:sz w:val="20"/>
          <w:szCs w:val="20"/>
        </w:rPr>
        <w:tab/>
      </w:r>
      <w:r>
        <w:rPr>
          <w:sz w:val="20"/>
          <w:szCs w:val="20"/>
        </w:rPr>
        <w:tab/>
      </w:r>
      <w:r>
        <w:rPr>
          <w:sz w:val="20"/>
          <w:szCs w:val="20"/>
        </w:rPr>
        <w:tab/>
        <w:t>12-13</w:t>
      </w:r>
      <w:r>
        <w:rPr>
          <w:sz w:val="20"/>
          <w:szCs w:val="20"/>
        </w:rPr>
        <w:tab/>
      </w:r>
      <w:r>
        <w:rPr>
          <w:sz w:val="20"/>
          <w:szCs w:val="20"/>
        </w:rPr>
        <w:tab/>
      </w:r>
      <w:r>
        <w:rPr>
          <w:sz w:val="20"/>
          <w:szCs w:val="20"/>
        </w:rPr>
        <w:tab/>
        <w:t>Bronze</w:t>
      </w:r>
    </w:p>
    <w:p w14:paraId="453C7156" w14:textId="3D53476A" w:rsidR="006553BD" w:rsidRDefault="006553BD" w:rsidP="004E1AF8">
      <w:pPr>
        <w:pStyle w:val="ContactInfo"/>
        <w:spacing w:after="0"/>
        <w:rPr>
          <w:sz w:val="20"/>
          <w:szCs w:val="20"/>
        </w:rPr>
      </w:pPr>
      <w:r>
        <w:rPr>
          <w:sz w:val="20"/>
          <w:szCs w:val="20"/>
        </w:rPr>
        <w:t>14-15 (Group B)</w:t>
      </w:r>
      <w:r>
        <w:rPr>
          <w:sz w:val="20"/>
          <w:szCs w:val="20"/>
        </w:rPr>
        <w:tab/>
      </w:r>
      <w:r>
        <w:rPr>
          <w:sz w:val="20"/>
          <w:szCs w:val="20"/>
        </w:rPr>
        <w:tab/>
      </w:r>
      <w:r>
        <w:rPr>
          <w:sz w:val="20"/>
          <w:szCs w:val="20"/>
        </w:rPr>
        <w:tab/>
        <w:t xml:space="preserve">14 and older </w:t>
      </w:r>
    </w:p>
    <w:p w14:paraId="1581250C" w14:textId="48C63E51" w:rsidR="00050564" w:rsidRPr="004E1AF8" w:rsidRDefault="004E1AF8" w:rsidP="004E1AF8">
      <w:pPr>
        <w:pStyle w:val="ContactInfo"/>
        <w:rPr>
          <w:sz w:val="20"/>
          <w:szCs w:val="20"/>
        </w:rPr>
      </w:pPr>
      <w:r>
        <w:rPr>
          <w:sz w:val="20"/>
          <w:szCs w:val="20"/>
        </w:rPr>
        <w:t>16-18 (Group A)</w:t>
      </w:r>
      <w:r w:rsidR="00400902">
        <w:rPr>
          <w:noProof/>
        </w:rPr>
        <mc:AlternateContent>
          <mc:Choice Requires="wps">
            <w:drawing>
              <wp:anchor distT="0" distB="0" distL="114300" distR="114300" simplePos="0" relativeHeight="251658241" behindDoc="0" locked="0" layoutInCell="1" allowOverlap="0" wp14:anchorId="0885F5F3" wp14:editId="62C8395A">
                <wp:simplePos x="0" y="0"/>
                <wp:positionH relativeFrom="page">
                  <wp:posOffset>5238750</wp:posOffset>
                </wp:positionH>
                <wp:positionV relativeFrom="margin">
                  <wp:posOffset>8890</wp:posOffset>
                </wp:positionV>
                <wp:extent cx="3067050" cy="6467475"/>
                <wp:effectExtent l="0" t="0" r="5715"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646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BDFEF" w14:textId="77777777" w:rsidR="008138E7" w:rsidRDefault="008138E7">
                            <w:pPr>
                              <w:pStyle w:val="Photo"/>
                            </w:pPr>
                            <w:r>
                              <w:rPr>
                                <w:noProof/>
                              </w:rPr>
                              <w:drawing>
                                <wp:inline distT="0" distB="0" distL="0" distR="0" wp14:anchorId="2E1625F0" wp14:editId="284661F7">
                                  <wp:extent cx="1984248" cy="1984248"/>
                                  <wp:effectExtent l="76200" t="76200" r="73660" b="736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984248"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8138E7" w14:paraId="43CD4BEA" w14:textId="77777777" w:rsidTr="00967ABB">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2FFACE69" w14:textId="77777777" w:rsidR="008138E7" w:rsidRDefault="008138E7">
                                  <w:pPr>
                                    <w:pStyle w:val="TableSpace"/>
                                  </w:pPr>
                                </w:p>
                              </w:tc>
                            </w:tr>
                            <w:tr w:rsidR="008138E7" w14:paraId="55DCF19E" w14:textId="77777777" w:rsidTr="005D5BF5">
                              <w:trPr>
                                <w:trHeight w:val="9576"/>
                                <w:jc w:val="center"/>
                              </w:trPr>
                              <w:tc>
                                <w:tcPr>
                                  <w:tcW w:w="3439" w:type="dxa"/>
                                  <w:tcBorders>
                                    <w:top w:val="nil"/>
                                    <w:bottom w:val="nil"/>
                                  </w:tcBorders>
                                </w:tcPr>
                                <w:p w14:paraId="35E62B92" w14:textId="4F006C92" w:rsidR="008138E7" w:rsidRDefault="008138E7" w:rsidP="002409D7">
                                  <w:pPr>
                                    <w:pStyle w:val="Heading1"/>
                                    <w:outlineLvl w:val="0"/>
                                  </w:pPr>
                                  <w:r>
                                    <w:t xml:space="preserve">Trampoline </w:t>
                                  </w:r>
                                  <w:r w:rsidR="002409D7">
                                    <w:t>Classes</w:t>
                                  </w:r>
                                </w:p>
                                <w:p w14:paraId="72717801" w14:textId="77777777" w:rsidR="008138E7" w:rsidRPr="00900C92" w:rsidRDefault="008138E7" w:rsidP="002409D7"/>
                                <w:p w14:paraId="22B26326" w14:textId="23E5EE9A" w:rsidR="008138E7" w:rsidRDefault="008138E7" w:rsidP="002409D7">
                                  <w:pPr>
                                    <w:pStyle w:val="ContactInfo"/>
                                    <w:spacing w:line="240" w:lineRule="auto"/>
                                  </w:pPr>
                                  <w:r>
                                    <w:t xml:space="preserve">Trampoline classes </w:t>
                                  </w:r>
                                  <w:r w:rsidR="00400902">
                                    <w:t xml:space="preserve">are available for all GC Divers and are scheduled at the Southlake pool. </w:t>
                                  </w:r>
                                  <w:r>
                                    <w:t xml:space="preserve">If you are </w:t>
                                  </w:r>
                                  <w:r w:rsidR="00AD14D7">
                                    <w:t>interested,</w:t>
                                  </w:r>
                                  <w:r>
                                    <w:t xml:space="preserve"> please email </w:t>
                                  </w:r>
                                  <w:hyperlink r:id="rId10" w:history="1">
                                    <w:r w:rsidR="002409D7" w:rsidRPr="00886CE3">
                                      <w:rPr>
                                        <w:rStyle w:val="Hyperlink"/>
                                      </w:rPr>
                                      <w:t>GCDivers@msn.com</w:t>
                                    </w:r>
                                  </w:hyperlink>
                                  <w:r w:rsidR="002409D7">
                                    <w:t xml:space="preserve">. </w:t>
                                  </w:r>
                                </w:p>
                                <w:p w14:paraId="556B0493" w14:textId="77777777" w:rsidR="008138E7" w:rsidRDefault="008138E7" w:rsidP="002409D7">
                                  <w:pPr>
                                    <w:pStyle w:val="ContactInfo"/>
                                    <w:spacing w:line="240" w:lineRule="auto"/>
                                  </w:pPr>
                                </w:p>
                                <w:p w14:paraId="59D84B94" w14:textId="2F179A2C" w:rsidR="002409D7" w:rsidRDefault="002409D7" w:rsidP="002409D7">
                                  <w:pPr>
                                    <w:pStyle w:val="Heading1"/>
                                    <w:outlineLvl w:val="0"/>
                                  </w:pPr>
                                  <w:r>
                                    <w:t>Private Lessons</w:t>
                                  </w:r>
                                </w:p>
                                <w:p w14:paraId="7C9EC432" w14:textId="77777777" w:rsidR="002409D7" w:rsidRDefault="002409D7" w:rsidP="002409D7">
                                  <w:pPr>
                                    <w:pStyle w:val="ContactInfo"/>
                                    <w:spacing w:line="240" w:lineRule="auto"/>
                                  </w:pPr>
                                </w:p>
                                <w:p w14:paraId="042963BB" w14:textId="77777777" w:rsidR="002409D7" w:rsidRDefault="002409D7" w:rsidP="002409D7">
                                  <w:pPr>
                                    <w:pStyle w:val="ContactInfo"/>
                                    <w:spacing w:line="240" w:lineRule="auto"/>
                                  </w:pPr>
                                </w:p>
                                <w:p w14:paraId="3041065A" w14:textId="65DC251B" w:rsidR="008138E7" w:rsidRPr="00900C92" w:rsidRDefault="008138E7" w:rsidP="002409D7">
                                  <w:pPr>
                                    <w:pStyle w:val="ContactInfo"/>
                                    <w:spacing w:line="240" w:lineRule="auto"/>
                                  </w:pPr>
                                  <w:r>
                                    <w:t>If you would like to take a private lesson</w:t>
                                  </w:r>
                                  <w:r w:rsidR="00C369A4">
                                    <w:t xml:space="preserve"> in the spotting</w:t>
                                  </w:r>
                                  <w:r w:rsidR="00400902">
                                    <w:t xml:space="preserve"> belt, </w:t>
                                  </w:r>
                                  <w:r w:rsidR="00C369A4">
                                    <w:t>trampoline, or in the water</w:t>
                                  </w:r>
                                  <w:r w:rsidR="00400902">
                                    <w:t xml:space="preserve">, </w:t>
                                  </w:r>
                                  <w:r w:rsidR="002409D7">
                                    <w:t xml:space="preserve">please email </w:t>
                                  </w:r>
                                  <w:hyperlink r:id="rId11" w:history="1">
                                    <w:r w:rsidR="002409D7" w:rsidRPr="00886CE3">
                                      <w:rPr>
                                        <w:rStyle w:val="Hyperlink"/>
                                      </w:rPr>
                                      <w:t>GCDivers@msn.com</w:t>
                                    </w:r>
                                  </w:hyperlink>
                                  <w:r w:rsidR="002409D7">
                                    <w:t>.</w:t>
                                  </w:r>
                                </w:p>
                                <w:p w14:paraId="5426216B" w14:textId="2D0ED8D1" w:rsidR="008138E7" w:rsidRDefault="008138E7"/>
                              </w:tc>
                            </w:tr>
                          </w:tbl>
                          <w:p w14:paraId="182E1BE2" w14:textId="77777777" w:rsidR="008138E7" w:rsidRDefault="008138E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0885F5F3" id="Text Box 3" o:spid="_x0000_s1027" type="#_x0000_t202" alt="Newsletter sidebar 2" style="position:absolute;left:0;text-align:left;margin-left:412.5pt;margin-top:.7pt;width:241.5pt;height:509.25pt;z-index:251658241;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" o:allowoverlap="f" filled="f" stroked="f" strokeweight=".5pt">
                <v:textbox inset="1.44pt,0,1.44pt,0">
                  <w:txbxContent>
                    <w:p w14:paraId="6CEBDFEF" w14:textId="77777777" w:rsidR="008138E7" w:rsidRDefault="008138E7">
                      <w:pPr>
                        <w:pStyle w:val="Photo"/>
                      </w:pPr>
                      <w:r>
                        <w:rPr>
                          <w:noProof/>
                        </w:rPr>
                        <w:drawing>
                          <wp:inline distT="0" distB="0" distL="0" distR="0" wp14:anchorId="2E1625F0" wp14:editId="284661F7">
                            <wp:extent cx="1984248" cy="1984248"/>
                            <wp:effectExtent l="76200" t="76200" r="73660" b="736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984248"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8138E7" w14:paraId="43CD4BEA" w14:textId="77777777" w:rsidTr="00967ABB">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2FFACE69" w14:textId="77777777" w:rsidR="008138E7" w:rsidRDefault="008138E7">
                            <w:pPr>
                              <w:pStyle w:val="TableSpace"/>
                            </w:pPr>
                          </w:p>
                        </w:tc>
                      </w:tr>
                      <w:tr w:rsidR="008138E7" w14:paraId="55DCF19E" w14:textId="77777777" w:rsidTr="005D5BF5">
                        <w:trPr>
                          <w:trHeight w:val="9576"/>
                          <w:jc w:val="center"/>
                        </w:trPr>
                        <w:tc>
                          <w:tcPr>
                            <w:tcW w:w="3439" w:type="dxa"/>
                            <w:tcBorders>
                              <w:top w:val="nil"/>
                              <w:bottom w:val="nil"/>
                            </w:tcBorders>
                          </w:tcPr>
                          <w:p w14:paraId="35E62B92" w14:textId="4F006C92" w:rsidR="008138E7" w:rsidRDefault="008138E7" w:rsidP="002409D7">
                            <w:pPr>
                              <w:pStyle w:val="Heading1"/>
                              <w:outlineLvl w:val="0"/>
                            </w:pPr>
                            <w:r>
                              <w:t xml:space="preserve">Trampoline </w:t>
                            </w:r>
                            <w:r w:rsidR="002409D7">
                              <w:t>Classes</w:t>
                            </w:r>
                          </w:p>
                          <w:p w14:paraId="72717801" w14:textId="77777777" w:rsidR="008138E7" w:rsidRPr="00900C92" w:rsidRDefault="008138E7" w:rsidP="002409D7"/>
                          <w:p w14:paraId="22B26326" w14:textId="23E5EE9A" w:rsidR="008138E7" w:rsidRDefault="008138E7" w:rsidP="002409D7">
                            <w:pPr>
                              <w:pStyle w:val="ContactInfo"/>
                              <w:spacing w:line="240" w:lineRule="auto"/>
                            </w:pPr>
                            <w:r>
                              <w:t xml:space="preserve">Trampoline classes </w:t>
                            </w:r>
                            <w:r w:rsidR="00400902">
                              <w:t xml:space="preserve">are available for all GC Divers and are scheduled at the Southlake pool. </w:t>
                            </w:r>
                            <w:r>
                              <w:t xml:space="preserve">If you are </w:t>
                            </w:r>
                            <w:r w:rsidR="00AD14D7">
                              <w:t>interested,</w:t>
                            </w:r>
                            <w:r>
                              <w:t xml:space="preserve"> please email </w:t>
                            </w:r>
                            <w:hyperlink r:id="rId12" w:history="1">
                              <w:r w:rsidR="002409D7" w:rsidRPr="00886CE3">
                                <w:rPr>
                                  <w:rStyle w:val="Hyperlink"/>
                                </w:rPr>
                                <w:t>GCDivers@msn.com</w:t>
                              </w:r>
                            </w:hyperlink>
                            <w:r w:rsidR="002409D7">
                              <w:t xml:space="preserve">. </w:t>
                            </w:r>
                          </w:p>
                          <w:p w14:paraId="556B0493" w14:textId="77777777" w:rsidR="008138E7" w:rsidRDefault="008138E7" w:rsidP="002409D7">
                            <w:pPr>
                              <w:pStyle w:val="ContactInfo"/>
                              <w:spacing w:line="240" w:lineRule="auto"/>
                            </w:pPr>
                          </w:p>
                          <w:p w14:paraId="59D84B94" w14:textId="2F179A2C" w:rsidR="002409D7" w:rsidRDefault="002409D7" w:rsidP="002409D7">
                            <w:pPr>
                              <w:pStyle w:val="Heading1"/>
                              <w:outlineLvl w:val="0"/>
                            </w:pPr>
                            <w:r>
                              <w:t>Private Lessons</w:t>
                            </w:r>
                          </w:p>
                          <w:p w14:paraId="7C9EC432" w14:textId="77777777" w:rsidR="002409D7" w:rsidRDefault="002409D7" w:rsidP="002409D7">
                            <w:pPr>
                              <w:pStyle w:val="ContactInfo"/>
                              <w:spacing w:line="240" w:lineRule="auto"/>
                            </w:pPr>
                          </w:p>
                          <w:p w14:paraId="042963BB" w14:textId="77777777" w:rsidR="002409D7" w:rsidRDefault="002409D7" w:rsidP="002409D7">
                            <w:pPr>
                              <w:pStyle w:val="ContactInfo"/>
                              <w:spacing w:line="240" w:lineRule="auto"/>
                            </w:pPr>
                          </w:p>
                          <w:p w14:paraId="3041065A" w14:textId="65DC251B" w:rsidR="008138E7" w:rsidRPr="00900C92" w:rsidRDefault="008138E7" w:rsidP="002409D7">
                            <w:pPr>
                              <w:pStyle w:val="ContactInfo"/>
                              <w:spacing w:line="240" w:lineRule="auto"/>
                            </w:pPr>
                            <w:r>
                              <w:t>If you would like to take a private lesson</w:t>
                            </w:r>
                            <w:r w:rsidR="00C369A4">
                              <w:t xml:space="preserve"> in the spotting</w:t>
                            </w:r>
                            <w:r w:rsidR="00400902">
                              <w:t xml:space="preserve"> belt, </w:t>
                            </w:r>
                            <w:r w:rsidR="00C369A4">
                              <w:t>trampoline, or in the water</w:t>
                            </w:r>
                            <w:r w:rsidR="00400902">
                              <w:t xml:space="preserve">, </w:t>
                            </w:r>
                            <w:r w:rsidR="002409D7">
                              <w:t xml:space="preserve">please email </w:t>
                            </w:r>
                            <w:hyperlink r:id="rId13" w:history="1">
                              <w:r w:rsidR="002409D7" w:rsidRPr="00886CE3">
                                <w:rPr>
                                  <w:rStyle w:val="Hyperlink"/>
                                </w:rPr>
                                <w:t>GCDivers@msn.com</w:t>
                              </w:r>
                            </w:hyperlink>
                            <w:r w:rsidR="002409D7">
                              <w:t>.</w:t>
                            </w:r>
                          </w:p>
                          <w:p w14:paraId="5426216B" w14:textId="2D0ED8D1" w:rsidR="008138E7" w:rsidRDefault="008138E7"/>
                        </w:tc>
                      </w:tr>
                    </w:tbl>
                    <w:p w14:paraId="182E1BE2" w14:textId="77777777" w:rsidR="008138E7" w:rsidRDefault="008138E7">
                      <w:pPr>
                        <w:pStyle w:val="NoSpacing"/>
                      </w:pPr>
                    </w:p>
                  </w:txbxContent>
                </v:textbox>
                <w10:wrap type="square" side="left" anchorx="page" anchory="margin"/>
              </v:shape>
            </w:pict>
          </mc:Fallback>
        </mc:AlternateContent>
      </w:r>
    </w:p>
    <w:p w14:paraId="0DB65E67" w14:textId="704EE392" w:rsidR="00D34423" w:rsidRDefault="00D34423" w:rsidP="006C3EC2">
      <w:pPr>
        <w:pStyle w:val="NoSpacing"/>
        <w:ind w:firstLine="36"/>
        <w:rPr>
          <w:b/>
          <w:color w:val="956AAC" w:themeColor="accent5"/>
          <w:sz w:val="28"/>
          <w:szCs w:val="28"/>
        </w:rPr>
      </w:pPr>
      <w:r w:rsidRPr="00D34423">
        <w:rPr>
          <w:b/>
          <w:color w:val="956AAC" w:themeColor="accent5"/>
          <w:sz w:val="28"/>
          <w:szCs w:val="28"/>
        </w:rPr>
        <w:t xml:space="preserve">Parent question: </w:t>
      </w:r>
      <w:r>
        <w:rPr>
          <w:b/>
          <w:color w:val="956AAC" w:themeColor="accent5"/>
          <w:sz w:val="28"/>
          <w:szCs w:val="28"/>
        </w:rPr>
        <w:t xml:space="preserve">What scores are good for my diver </w:t>
      </w:r>
      <w:r w:rsidR="006C3EC2">
        <w:rPr>
          <w:b/>
          <w:color w:val="956AAC" w:themeColor="accent5"/>
          <w:sz w:val="28"/>
          <w:szCs w:val="28"/>
        </w:rPr>
        <w:t xml:space="preserve">    </w:t>
      </w:r>
      <w:r>
        <w:rPr>
          <w:b/>
          <w:color w:val="956AAC" w:themeColor="accent5"/>
          <w:sz w:val="28"/>
          <w:szCs w:val="28"/>
        </w:rPr>
        <w:t xml:space="preserve">in a meet? </w:t>
      </w:r>
    </w:p>
    <w:p w14:paraId="6688FE76" w14:textId="30C6871E" w:rsidR="00400902" w:rsidRPr="00400902" w:rsidRDefault="00400902" w:rsidP="00D34423">
      <w:pPr>
        <w:pStyle w:val="NoSpacing"/>
        <w:rPr>
          <w:b/>
          <w:color w:val="auto"/>
          <w:sz w:val="20"/>
          <w:szCs w:val="20"/>
        </w:rPr>
      </w:pPr>
      <w:r w:rsidRPr="006C3EC2">
        <w:rPr>
          <w:color w:val="auto"/>
          <w:sz w:val="20"/>
          <w:szCs w:val="20"/>
        </w:rPr>
        <w:t>It is often difficult to get steady scores throughout a competition, but the most successful divers are the ones who are consistent. When a diver is performing new dives in competition, this consistency may suffer for a bit</w:t>
      </w:r>
      <w:r w:rsidRPr="00400902">
        <w:rPr>
          <w:b/>
          <w:color w:val="auto"/>
          <w:sz w:val="20"/>
          <w:szCs w:val="20"/>
        </w:rPr>
        <w:t xml:space="preserve">. </w:t>
      </w:r>
    </w:p>
    <w:p w14:paraId="77F23273" w14:textId="0D2A537C" w:rsidR="001E6F05" w:rsidRPr="00C369A4" w:rsidRDefault="004E1AF8" w:rsidP="001E6F05">
      <w:pPr>
        <w:pStyle w:val="NoSpacing"/>
        <w:rPr>
          <w:b/>
        </w:rPr>
      </w:pPr>
      <w:r>
        <w:rPr>
          <w:noProof/>
        </w:rPr>
        <w:drawing>
          <wp:anchor distT="0" distB="0" distL="114300" distR="114300" simplePos="0" relativeHeight="251661313" behindDoc="0" locked="0" layoutInCell="1" allowOverlap="1" wp14:anchorId="1CFD0EA9" wp14:editId="3D2F45BA">
            <wp:simplePos x="0" y="0"/>
            <wp:positionH relativeFrom="column">
              <wp:posOffset>4953000</wp:posOffset>
            </wp:positionH>
            <wp:positionV relativeFrom="paragraph">
              <wp:posOffset>8255</wp:posOffset>
            </wp:positionV>
            <wp:extent cx="1666240" cy="11557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ke_stretch_by_stickguy1337-d33jq5k[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666240" cy="1155700"/>
                    </a:xfrm>
                    <a:prstGeom prst="rect">
                      <a:avLst/>
                    </a:prstGeom>
                  </pic:spPr>
                </pic:pic>
              </a:graphicData>
            </a:graphic>
          </wp:anchor>
        </w:drawing>
      </w:r>
      <w:r w:rsidR="001E6F05" w:rsidRPr="00C369A4">
        <w:rPr>
          <w:b/>
        </w:rPr>
        <w:t xml:space="preserve">-Novice Divers- </w:t>
      </w:r>
    </w:p>
    <w:p w14:paraId="38AD2F4D" w14:textId="798F6533" w:rsidR="001E6F05" w:rsidRDefault="001E6F05" w:rsidP="00967ABB">
      <w:pPr>
        <w:pStyle w:val="NoSpacing"/>
        <w:tabs>
          <w:tab w:val="left" w:pos="8070"/>
        </w:tabs>
      </w:pPr>
      <w:r>
        <w:t>Goal for meets is to earn 5s or better on every dive.</w:t>
      </w:r>
      <w:r w:rsidR="00967ABB">
        <w:tab/>
      </w:r>
    </w:p>
    <w:p w14:paraId="0BAC458B" w14:textId="4D3C3123" w:rsidR="001E6F05" w:rsidRPr="00C369A4" w:rsidRDefault="001E6F05" w:rsidP="001E6F05">
      <w:pPr>
        <w:pStyle w:val="NoSpacing"/>
        <w:rPr>
          <w:b/>
        </w:rPr>
      </w:pPr>
      <w:r w:rsidRPr="00C369A4">
        <w:rPr>
          <w:b/>
        </w:rPr>
        <w:t>-J.O. Divers-</w:t>
      </w:r>
    </w:p>
    <w:p w14:paraId="4F39C324" w14:textId="2BACCA8F" w:rsidR="00AD14D7" w:rsidRDefault="001E6F05" w:rsidP="001E6F05">
      <w:pPr>
        <w:pStyle w:val="NoSpacing"/>
      </w:pPr>
      <w:r>
        <w:t>Goal for meets is to earn 6s or better on every dive.</w:t>
      </w:r>
      <w:r w:rsidR="000C2877">
        <w:t xml:space="preserve"> </w:t>
      </w:r>
      <w:r w:rsidR="00AD14D7">
        <w:t xml:space="preserve"> </w:t>
      </w:r>
    </w:p>
    <w:p w14:paraId="053E5F47" w14:textId="44FFD36F" w:rsidR="00D34423" w:rsidRPr="00D34423" w:rsidRDefault="00D34423" w:rsidP="001E6F05">
      <w:pPr>
        <w:pStyle w:val="NoSpacing"/>
        <w:rPr>
          <w:b/>
        </w:rPr>
      </w:pPr>
      <w:r w:rsidRPr="00D34423">
        <w:rPr>
          <w:b/>
        </w:rPr>
        <w:t xml:space="preserve">-National divers- </w:t>
      </w:r>
    </w:p>
    <w:p w14:paraId="68BE1755" w14:textId="6598B539" w:rsidR="00D34423" w:rsidRDefault="00343227" w:rsidP="001E6F05">
      <w:pPr>
        <w:pStyle w:val="NoSpacing"/>
      </w:pPr>
      <w:r>
        <w:rPr>
          <w:b/>
          <w:noProof/>
          <w:color w:val="956AAC" w:themeColor="accent5"/>
          <w:sz w:val="28"/>
          <w:szCs w:val="28"/>
        </w:rPr>
        <mc:AlternateContent>
          <mc:Choice Requires="wps">
            <w:drawing>
              <wp:anchor distT="0" distB="0" distL="114300" distR="114300" simplePos="0" relativeHeight="251666433" behindDoc="1" locked="0" layoutInCell="1" allowOverlap="1" wp14:anchorId="62B37BBD" wp14:editId="3C853BF5">
                <wp:simplePos x="0" y="0"/>
                <wp:positionH relativeFrom="column">
                  <wp:posOffset>2619375</wp:posOffset>
                </wp:positionH>
                <wp:positionV relativeFrom="paragraph">
                  <wp:posOffset>67945</wp:posOffset>
                </wp:positionV>
                <wp:extent cx="2076450" cy="1419225"/>
                <wp:effectExtent l="0" t="0" r="19050" b="28575"/>
                <wp:wrapNone/>
                <wp:docPr id="13" name="Explosion 1 13"/>
                <wp:cNvGraphicFramePr/>
                <a:graphic xmlns:a="http://schemas.openxmlformats.org/drawingml/2006/main">
                  <a:graphicData uri="http://schemas.microsoft.com/office/word/2010/wordprocessingShape">
                    <wps:wsp>
                      <wps:cNvSpPr/>
                      <wps:spPr>
                        <a:xfrm>
                          <a:off x="0" y="0"/>
                          <a:ext cx="2076450" cy="1419225"/>
                        </a:xfrm>
                        <a:prstGeom prst="irregularSeal1">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1A043"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3" o:spid="_x0000_s1026" type="#_x0000_t71" style="position:absolute;margin-left:206.25pt;margin-top:5.35pt;width:163.5pt;height:111.75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" fillcolor="white [3201]" strokecolor="#199bd0 [3204]" strokeweight="2pt"/>
            </w:pict>
          </mc:Fallback>
        </mc:AlternateContent>
      </w:r>
      <w:r w:rsidR="00967ABB" w:rsidRPr="00967ABB">
        <w:rPr>
          <w:b/>
          <w:noProof/>
        </w:rPr>
        <mc:AlternateContent>
          <mc:Choice Requires="wps">
            <w:drawing>
              <wp:anchor distT="45720" distB="45720" distL="114300" distR="114300" simplePos="0" relativeHeight="251663361" behindDoc="0" locked="0" layoutInCell="1" allowOverlap="1" wp14:anchorId="28801A29" wp14:editId="6096BBA8">
                <wp:simplePos x="0" y="0"/>
                <wp:positionH relativeFrom="column">
                  <wp:posOffset>4543425</wp:posOffset>
                </wp:positionH>
                <wp:positionV relativeFrom="paragraph">
                  <wp:posOffset>8890</wp:posOffset>
                </wp:positionV>
                <wp:extent cx="2600325" cy="428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28625"/>
                        </a:xfrm>
                        <a:prstGeom prst="rect">
                          <a:avLst/>
                        </a:prstGeom>
                        <a:solidFill>
                          <a:srgbClr val="FFFFFF"/>
                        </a:solidFill>
                        <a:ln w="9525">
                          <a:solidFill>
                            <a:srgbClr val="000000"/>
                          </a:solidFill>
                          <a:miter lim="800000"/>
                          <a:headEnd/>
                          <a:tailEnd/>
                        </a:ln>
                      </wps:spPr>
                      <wps:txbx>
                        <w:txbxContent>
                          <w:p w14:paraId="35977F32" w14:textId="50A266D8" w:rsidR="00967ABB" w:rsidRDefault="00967ABB">
                            <w:r>
                              <w:t>Example of a great pike stretch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01A29" id="Text Box 2" o:spid="_x0000_s1028" type="#_x0000_t202" style="position:absolute;left:0;text-align:left;margin-left:357.75pt;margin-top:.7pt;width:204.75pt;height:33.75pt;z-index:2516633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aUJQIAAE0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">
                <v:textbox>
                  <w:txbxContent>
                    <w:p w14:paraId="35977F32" w14:textId="50A266D8" w:rsidR="00967ABB" w:rsidRDefault="00967ABB">
                      <w:r>
                        <w:t>Example of a great pike stretch</w:t>
                      </w:r>
                    </w:p>
                  </w:txbxContent>
                </v:textbox>
              </v:shape>
            </w:pict>
          </mc:Fallback>
        </mc:AlternateContent>
      </w:r>
      <w:r w:rsidR="00D34423">
        <w:t xml:space="preserve">Goal </w:t>
      </w:r>
      <w:r w:rsidR="00967ABB">
        <w:t xml:space="preserve">for meets </w:t>
      </w:r>
      <w:r w:rsidR="00D34423">
        <w:t xml:space="preserve">is to earn 7s or better on every dive. </w:t>
      </w:r>
    </w:p>
    <w:p w14:paraId="2BD1D86D" w14:textId="332B182F" w:rsidR="00343227" w:rsidRDefault="00343227" w:rsidP="00343227">
      <w:pPr>
        <w:pStyle w:val="NoSpacing"/>
        <w:ind w:left="0" w:firstLine="144"/>
      </w:pPr>
    </w:p>
    <w:p w14:paraId="155FFAF1" w14:textId="5F7C917C" w:rsidR="00FA6131" w:rsidRDefault="00343227" w:rsidP="00343227">
      <w:pPr>
        <w:pStyle w:val="NoSpacing"/>
        <w:ind w:left="0" w:firstLine="144"/>
        <w:rPr>
          <w:b/>
          <w:color w:val="956AAC" w:themeColor="accent5"/>
          <w:sz w:val="28"/>
          <w:szCs w:val="28"/>
        </w:rPr>
      </w:pPr>
      <w:r>
        <w:rPr>
          <w:noProof/>
        </w:rPr>
        <mc:AlternateContent>
          <mc:Choice Requires="wps">
            <w:drawing>
              <wp:anchor distT="0" distB="0" distL="114300" distR="114300" simplePos="0" relativeHeight="251665409" behindDoc="0" locked="0" layoutInCell="1" allowOverlap="1" wp14:anchorId="312EE757" wp14:editId="4DB49E5A">
                <wp:simplePos x="0" y="0"/>
                <wp:positionH relativeFrom="column">
                  <wp:posOffset>3019425</wp:posOffset>
                </wp:positionH>
                <wp:positionV relativeFrom="paragraph">
                  <wp:posOffset>49530</wp:posOffset>
                </wp:positionV>
                <wp:extent cx="1351280"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51280" cy="666750"/>
                        </a:xfrm>
                        <a:prstGeom prst="rect">
                          <a:avLst/>
                        </a:prstGeom>
                        <a:noFill/>
                        <a:ln>
                          <a:noFill/>
                        </a:ln>
                      </wps:spPr>
                      <wps:txbx>
                        <w:txbxContent>
                          <w:p w14:paraId="5315CEEC" w14:textId="75B97A9A" w:rsidR="00FA6131" w:rsidRPr="00343227" w:rsidRDefault="00FA6131" w:rsidP="00FA6131">
                            <w:pPr>
                              <w:pStyle w:val="NoSpacing"/>
                              <w:jc w:val="center"/>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227">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Sponsored by coach Ida</w:t>
                            </w:r>
                          </w:p>
                          <w:p w14:paraId="67A15C1B" w14:textId="244A9505" w:rsidR="00343227" w:rsidRPr="00343227" w:rsidRDefault="00343227" w:rsidP="00FA6131">
                            <w:pPr>
                              <w:pStyle w:val="NoSpacing"/>
                              <w:jc w:val="center"/>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227">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 her your dive and get your prize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EE757" id="Text Box 1" o:spid="_x0000_s1029" type="#_x0000_t202" style="position:absolute;left:0;text-align:left;margin-left:237.75pt;margin-top:3.9pt;width:106.4pt;height:52.5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" filled="f" stroked="f">
                <v:textbox>
                  <w:txbxContent>
                    <w:p w14:paraId="5315CEEC" w14:textId="75B97A9A" w:rsidR="00FA6131" w:rsidRPr="00343227" w:rsidRDefault="00FA6131" w:rsidP="00FA6131">
                      <w:pPr>
                        <w:pStyle w:val="NoSpacing"/>
                        <w:jc w:val="center"/>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227">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Sponsored by coach Ida</w:t>
                      </w:r>
                    </w:p>
                    <w:p w14:paraId="67A15C1B" w14:textId="244A9505" w:rsidR="00343227" w:rsidRPr="00343227" w:rsidRDefault="00343227" w:rsidP="00FA6131">
                      <w:pPr>
                        <w:pStyle w:val="NoSpacing"/>
                        <w:jc w:val="center"/>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227">
                        <w:rPr>
                          <w:color w:val="6AC7ED" w:themeColor="accent1" w:themeTint="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 her your dive and get your prize</w:t>
                      </w:r>
                    </w:p>
                  </w:txbxContent>
                </v:textbox>
              </v:shape>
            </w:pict>
          </mc:Fallback>
        </mc:AlternateContent>
      </w:r>
      <w:r w:rsidR="00FA6131" w:rsidRPr="00FA6131">
        <w:rPr>
          <w:b/>
          <w:color w:val="956AAC" w:themeColor="accent5"/>
          <w:sz w:val="28"/>
          <w:szCs w:val="28"/>
        </w:rPr>
        <w:t xml:space="preserve">Prize Dives: </w:t>
      </w:r>
      <w:r w:rsidR="00FA6131">
        <w:rPr>
          <w:b/>
          <w:color w:val="956AAC" w:themeColor="accent5"/>
          <w:sz w:val="28"/>
          <w:szCs w:val="28"/>
        </w:rPr>
        <w:t xml:space="preserve">3 </w:t>
      </w:r>
      <w:proofErr w:type="gramStart"/>
      <w:r w:rsidR="00FA6131">
        <w:rPr>
          <w:b/>
          <w:color w:val="956AAC" w:themeColor="accent5"/>
          <w:sz w:val="28"/>
          <w:szCs w:val="28"/>
        </w:rPr>
        <w:t>meter</w:t>
      </w:r>
      <w:proofErr w:type="gramEnd"/>
      <w:r w:rsidR="00FA6131">
        <w:rPr>
          <w:b/>
          <w:color w:val="956AAC" w:themeColor="accent5"/>
          <w:sz w:val="28"/>
          <w:szCs w:val="28"/>
        </w:rPr>
        <w:t xml:space="preserve">. </w:t>
      </w:r>
    </w:p>
    <w:p w14:paraId="42BC4ABC" w14:textId="0AFE7935" w:rsidR="00FA6131" w:rsidRPr="00FA6131" w:rsidRDefault="00FA6131" w:rsidP="001E6F05">
      <w:pPr>
        <w:pStyle w:val="NoSpacing"/>
        <w:rPr>
          <w:color w:val="auto"/>
          <w:sz w:val="20"/>
          <w:szCs w:val="20"/>
        </w:rPr>
      </w:pPr>
      <w:r>
        <w:rPr>
          <w:color w:val="auto"/>
          <w:sz w:val="20"/>
          <w:szCs w:val="20"/>
        </w:rPr>
        <w:t>Front 1 ½ earns</w:t>
      </w:r>
      <w:r w:rsidRPr="00FA6131">
        <w:rPr>
          <w:color w:val="auto"/>
          <w:sz w:val="20"/>
          <w:szCs w:val="20"/>
        </w:rPr>
        <w:t xml:space="preserve"> a stuffed monkey</w:t>
      </w:r>
    </w:p>
    <w:p w14:paraId="72775475" w14:textId="70F5552A" w:rsidR="00FA6131" w:rsidRDefault="00FA6131" w:rsidP="001E6F05">
      <w:pPr>
        <w:pStyle w:val="NoSpacing"/>
        <w:rPr>
          <w:color w:val="auto"/>
          <w:sz w:val="20"/>
          <w:szCs w:val="20"/>
        </w:rPr>
      </w:pPr>
      <w:r w:rsidRPr="00FA6131">
        <w:rPr>
          <w:color w:val="auto"/>
          <w:sz w:val="20"/>
          <w:szCs w:val="20"/>
        </w:rPr>
        <w:t>Front 2</w:t>
      </w:r>
      <w:r>
        <w:rPr>
          <w:color w:val="auto"/>
          <w:sz w:val="20"/>
          <w:szCs w:val="20"/>
        </w:rPr>
        <w:t xml:space="preserve"> ½</w:t>
      </w:r>
      <w:r w:rsidRPr="00FA6131">
        <w:rPr>
          <w:color w:val="auto"/>
          <w:sz w:val="20"/>
          <w:szCs w:val="20"/>
        </w:rPr>
        <w:t xml:space="preserve"> </w:t>
      </w:r>
      <w:r>
        <w:rPr>
          <w:color w:val="auto"/>
          <w:sz w:val="20"/>
          <w:szCs w:val="20"/>
        </w:rPr>
        <w:t xml:space="preserve">earns </w:t>
      </w:r>
      <w:r w:rsidRPr="00FA6131">
        <w:rPr>
          <w:color w:val="auto"/>
          <w:sz w:val="20"/>
          <w:szCs w:val="20"/>
        </w:rPr>
        <w:t xml:space="preserve">a </w:t>
      </w:r>
      <w:proofErr w:type="spellStart"/>
      <w:r w:rsidRPr="00FA6131">
        <w:rPr>
          <w:color w:val="auto"/>
          <w:sz w:val="20"/>
          <w:szCs w:val="20"/>
        </w:rPr>
        <w:t>tye</w:t>
      </w:r>
      <w:proofErr w:type="spellEnd"/>
      <w:r w:rsidRPr="00FA6131">
        <w:rPr>
          <w:color w:val="auto"/>
          <w:sz w:val="20"/>
          <w:szCs w:val="20"/>
        </w:rPr>
        <w:t xml:space="preserve"> dye chamois.</w:t>
      </w:r>
    </w:p>
    <w:p w14:paraId="0ED11AEE" w14:textId="3C5FCEB2" w:rsidR="00343227" w:rsidRPr="00FA6131" w:rsidRDefault="00343227" w:rsidP="001E6F05">
      <w:pPr>
        <w:pStyle w:val="NoSpacing"/>
        <w:rPr>
          <w:color w:val="auto"/>
          <w:sz w:val="20"/>
          <w:szCs w:val="20"/>
        </w:rPr>
      </w:pPr>
      <w:r>
        <w:rPr>
          <w:color w:val="auto"/>
          <w:sz w:val="20"/>
          <w:szCs w:val="20"/>
        </w:rPr>
        <w:t xml:space="preserve">Back line up – trophy (11 &amp; under divers) </w:t>
      </w:r>
    </w:p>
    <w:sectPr w:rsidR="00343227" w:rsidRPr="00FA6131">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1EF44" w14:textId="77777777" w:rsidR="00C8222F" w:rsidRDefault="00C8222F">
      <w:pPr>
        <w:spacing w:before="0" w:after="0" w:line="240" w:lineRule="auto"/>
      </w:pPr>
      <w:r>
        <w:separator/>
      </w:r>
    </w:p>
  </w:endnote>
  <w:endnote w:type="continuationSeparator" w:id="0">
    <w:p w14:paraId="21193ED6" w14:textId="77777777" w:rsidR="00C8222F" w:rsidRDefault="00C8222F">
      <w:pPr>
        <w:spacing w:before="0" w:after="0" w:line="240" w:lineRule="auto"/>
      </w:pPr>
      <w:r>
        <w:continuationSeparator/>
      </w:r>
    </w:p>
  </w:endnote>
  <w:endnote w:type="continuationNotice" w:id="1">
    <w:p w14:paraId="03D1F6A1" w14:textId="77777777" w:rsidR="00C8222F" w:rsidRDefault="00C822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1BCC" w14:textId="77777777" w:rsidR="000C2877" w:rsidRDefault="000C2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8138E7" w14:paraId="69FAFAA7"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2A06C958" w14:textId="77777777" w:rsidR="008138E7" w:rsidRDefault="008138E7">
          <w:pPr>
            <w:pStyle w:val="TableSpace"/>
          </w:pPr>
        </w:p>
      </w:tc>
      <w:tc>
        <w:tcPr>
          <w:tcW w:w="195" w:type="pct"/>
          <w:tcBorders>
            <w:top w:val="nil"/>
            <w:bottom w:val="nil"/>
          </w:tcBorders>
          <w:shd w:val="clear" w:color="auto" w:fill="auto"/>
        </w:tcPr>
        <w:p w14:paraId="6166F8B4" w14:textId="77777777" w:rsidR="008138E7" w:rsidRDefault="008138E7">
          <w:pPr>
            <w:pStyle w:val="TableSpace"/>
          </w:pPr>
        </w:p>
      </w:tc>
      <w:tc>
        <w:tcPr>
          <w:tcW w:w="1585" w:type="pct"/>
        </w:tcPr>
        <w:p w14:paraId="465FF306" w14:textId="77777777" w:rsidR="008138E7" w:rsidRDefault="008138E7">
          <w:pPr>
            <w:pStyle w:val="TableSpace"/>
          </w:pPr>
        </w:p>
      </w:tc>
    </w:tr>
    <w:tr w:rsidR="008138E7" w14:paraId="3B8D3CE5" w14:textId="77777777" w:rsidTr="005D5BF5">
      <w:tc>
        <w:tcPr>
          <w:tcW w:w="3215" w:type="pct"/>
        </w:tcPr>
        <w:p w14:paraId="5C6ED1D3" w14:textId="77777777" w:rsidR="008138E7" w:rsidRDefault="008138E7">
          <w:pPr>
            <w:pStyle w:val="Footer"/>
          </w:pPr>
        </w:p>
      </w:tc>
      <w:tc>
        <w:tcPr>
          <w:tcW w:w="195" w:type="pct"/>
          <w:tcBorders>
            <w:top w:val="nil"/>
            <w:bottom w:val="nil"/>
          </w:tcBorders>
          <w:shd w:val="clear" w:color="auto" w:fill="auto"/>
        </w:tcPr>
        <w:p w14:paraId="227480D8" w14:textId="77777777" w:rsidR="008138E7" w:rsidRDefault="008138E7">
          <w:pPr>
            <w:pStyle w:val="Footer"/>
          </w:pPr>
        </w:p>
      </w:tc>
      <w:tc>
        <w:tcPr>
          <w:tcW w:w="1585" w:type="pct"/>
        </w:tcPr>
        <w:p w14:paraId="6A7F953D" w14:textId="0DB5B3BF" w:rsidR="008138E7" w:rsidRDefault="008138E7">
          <w:pPr>
            <w:pStyle w:val="Footer"/>
          </w:pPr>
          <w:r>
            <w:t xml:space="preserve">Page </w:t>
          </w:r>
          <w:r>
            <w:fldChar w:fldCharType="begin"/>
          </w:r>
          <w:r>
            <w:instrText xml:space="preserve"> PAGE </w:instrText>
          </w:r>
          <w:r>
            <w:fldChar w:fldCharType="separate"/>
          </w:r>
          <w:r w:rsidR="00A85041">
            <w:rPr>
              <w:noProof/>
            </w:rPr>
            <w:t>2</w:t>
          </w:r>
          <w:r>
            <w:fldChar w:fldCharType="end"/>
          </w:r>
          <w:r>
            <w:t xml:space="preserve"> of </w:t>
          </w:r>
          <w:fldSimple w:instr=" NUMPAGES ">
            <w:r w:rsidR="00A85041">
              <w:rPr>
                <w:noProof/>
              </w:rPr>
              <w:t>2</w:t>
            </w:r>
          </w:fldSimple>
        </w:p>
      </w:tc>
    </w:tr>
    <w:tr w:rsidR="008138E7" w14:paraId="3AB349EE"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34660112" w14:textId="77777777" w:rsidR="008138E7" w:rsidRDefault="008138E7">
          <w:pPr>
            <w:pStyle w:val="TableSpace"/>
          </w:pPr>
        </w:p>
      </w:tc>
      <w:tc>
        <w:tcPr>
          <w:tcW w:w="195" w:type="pct"/>
          <w:tcBorders>
            <w:top w:val="nil"/>
            <w:bottom w:val="nil"/>
          </w:tcBorders>
          <w:shd w:val="clear" w:color="auto" w:fill="auto"/>
        </w:tcPr>
        <w:p w14:paraId="4843EE40" w14:textId="77777777" w:rsidR="008138E7" w:rsidRDefault="008138E7">
          <w:pPr>
            <w:pStyle w:val="TableSpace"/>
          </w:pPr>
        </w:p>
      </w:tc>
      <w:tc>
        <w:tcPr>
          <w:tcW w:w="1585" w:type="pct"/>
        </w:tcPr>
        <w:p w14:paraId="7117D780" w14:textId="77777777" w:rsidR="008138E7" w:rsidRDefault="008138E7">
          <w:pPr>
            <w:pStyle w:val="TableSpace"/>
          </w:pPr>
        </w:p>
      </w:tc>
    </w:tr>
  </w:tbl>
  <w:p w14:paraId="0B27EFD4" w14:textId="77777777" w:rsidR="008138E7" w:rsidRDefault="008138E7">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A3BF" w14:textId="77777777" w:rsidR="000C2877" w:rsidRDefault="000C2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3349C" w14:textId="77777777" w:rsidR="00C8222F" w:rsidRDefault="00C8222F">
      <w:pPr>
        <w:spacing w:before="0" w:after="0" w:line="240" w:lineRule="auto"/>
      </w:pPr>
      <w:r>
        <w:separator/>
      </w:r>
    </w:p>
  </w:footnote>
  <w:footnote w:type="continuationSeparator" w:id="0">
    <w:p w14:paraId="62F251E8" w14:textId="77777777" w:rsidR="00C8222F" w:rsidRDefault="00C8222F">
      <w:pPr>
        <w:spacing w:before="0" w:after="0" w:line="240" w:lineRule="auto"/>
      </w:pPr>
      <w:r>
        <w:continuationSeparator/>
      </w:r>
    </w:p>
  </w:footnote>
  <w:footnote w:type="continuationNotice" w:id="1">
    <w:p w14:paraId="1219F35A" w14:textId="77777777" w:rsidR="00C8222F" w:rsidRDefault="00C8222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C6B2" w14:textId="77777777" w:rsidR="000C2877" w:rsidRDefault="000C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4CD55" w14:textId="77777777" w:rsidR="000C2877" w:rsidRDefault="000C2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DF23" w14:textId="77777777" w:rsidR="000C2877" w:rsidRDefault="000C2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61"/>
    <w:rsid w:val="00020A13"/>
    <w:rsid w:val="00050564"/>
    <w:rsid w:val="00050E33"/>
    <w:rsid w:val="00076C90"/>
    <w:rsid w:val="000C2877"/>
    <w:rsid w:val="001A62E9"/>
    <w:rsid w:val="001C758D"/>
    <w:rsid w:val="001E6F05"/>
    <w:rsid w:val="002409D7"/>
    <w:rsid w:val="00290BCE"/>
    <w:rsid w:val="002C0C22"/>
    <w:rsid w:val="00343227"/>
    <w:rsid w:val="003462FD"/>
    <w:rsid w:val="003F02D5"/>
    <w:rsid w:val="00400902"/>
    <w:rsid w:val="00424442"/>
    <w:rsid w:val="00476D61"/>
    <w:rsid w:val="004A432B"/>
    <w:rsid w:val="004E1AF8"/>
    <w:rsid w:val="004F279A"/>
    <w:rsid w:val="00524162"/>
    <w:rsid w:val="005519D8"/>
    <w:rsid w:val="005522D6"/>
    <w:rsid w:val="005655BC"/>
    <w:rsid w:val="005D5BF5"/>
    <w:rsid w:val="006553BD"/>
    <w:rsid w:val="006C3EC2"/>
    <w:rsid w:val="006D6275"/>
    <w:rsid w:val="007473A2"/>
    <w:rsid w:val="007A2CF2"/>
    <w:rsid w:val="007C2353"/>
    <w:rsid w:val="0080012B"/>
    <w:rsid w:val="008138E7"/>
    <w:rsid w:val="00900C92"/>
    <w:rsid w:val="00950021"/>
    <w:rsid w:val="00951219"/>
    <w:rsid w:val="00967ABB"/>
    <w:rsid w:val="009876E4"/>
    <w:rsid w:val="009B7C27"/>
    <w:rsid w:val="009C3BFB"/>
    <w:rsid w:val="00A85041"/>
    <w:rsid w:val="00AD14D7"/>
    <w:rsid w:val="00AD1882"/>
    <w:rsid w:val="00BE2A5A"/>
    <w:rsid w:val="00C369A4"/>
    <w:rsid w:val="00C510FE"/>
    <w:rsid w:val="00C8222F"/>
    <w:rsid w:val="00D32517"/>
    <w:rsid w:val="00D34423"/>
    <w:rsid w:val="00D6250E"/>
    <w:rsid w:val="00DC018F"/>
    <w:rsid w:val="00E13BDC"/>
    <w:rsid w:val="00E978AB"/>
    <w:rsid w:val="00EE5337"/>
    <w:rsid w:val="00F2165D"/>
    <w:rsid w:val="00FA6131"/>
    <w:rsid w:val="00FE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1862B"/>
  <w15:chartTrackingRefBased/>
  <w15:docId w15:val="{6DE60679-9DC0-4966-8A70-935F1C74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customStyle="1" w:styleId="widget-pane-section-info-text">
    <w:name w:val="widget-pane-section-info-text"/>
    <w:basedOn w:val="DefaultParagraphFont"/>
    <w:rsid w:val="00424442"/>
  </w:style>
  <w:style w:type="character" w:styleId="Hyperlink">
    <w:name w:val="Hyperlink"/>
    <w:basedOn w:val="DefaultParagraphFont"/>
    <w:uiPriority w:val="99"/>
    <w:unhideWhenUsed/>
    <w:rsid w:val="001E6F05"/>
    <w:rPr>
      <w:color w:val="199BD0" w:themeColor="hyperlink"/>
      <w:u w:val="single"/>
    </w:rPr>
  </w:style>
  <w:style w:type="paragraph" w:styleId="BalloonText">
    <w:name w:val="Balloon Text"/>
    <w:basedOn w:val="Normal"/>
    <w:link w:val="BalloonTextChar"/>
    <w:uiPriority w:val="99"/>
    <w:semiHidden/>
    <w:unhideWhenUsed/>
    <w:rsid w:val="00E13B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90653">
      <w:bodyDiv w:val="1"/>
      <w:marLeft w:val="0"/>
      <w:marRight w:val="0"/>
      <w:marTop w:val="0"/>
      <w:marBottom w:val="0"/>
      <w:divBdr>
        <w:top w:val="none" w:sz="0" w:space="0" w:color="auto"/>
        <w:left w:val="none" w:sz="0" w:space="0" w:color="auto"/>
        <w:bottom w:val="none" w:sz="0" w:space="0" w:color="auto"/>
        <w:right w:val="none" w:sz="0" w:space="0" w:color="auto"/>
      </w:divBdr>
      <w:divsChild>
        <w:div w:id="1755976037">
          <w:marLeft w:val="0"/>
          <w:marRight w:val="0"/>
          <w:marTop w:val="0"/>
          <w:marBottom w:val="0"/>
          <w:divBdr>
            <w:top w:val="none" w:sz="0" w:space="0" w:color="auto"/>
            <w:left w:val="none" w:sz="0" w:space="0" w:color="auto"/>
            <w:bottom w:val="none" w:sz="0" w:space="0" w:color="auto"/>
            <w:right w:val="none" w:sz="0" w:space="0" w:color="auto"/>
          </w:divBdr>
          <w:divsChild>
            <w:div w:id="1653946341">
              <w:marLeft w:val="0"/>
              <w:marRight w:val="0"/>
              <w:marTop w:val="0"/>
              <w:marBottom w:val="0"/>
              <w:divBdr>
                <w:top w:val="none" w:sz="0" w:space="0" w:color="auto"/>
                <w:left w:val="none" w:sz="0" w:space="0" w:color="auto"/>
                <w:bottom w:val="none" w:sz="0" w:space="0" w:color="auto"/>
                <w:right w:val="none" w:sz="0" w:space="0" w:color="auto"/>
              </w:divBdr>
              <w:divsChild>
                <w:div w:id="1597517056">
                  <w:marLeft w:val="0"/>
                  <w:marRight w:val="0"/>
                  <w:marTop w:val="195"/>
                  <w:marBottom w:val="0"/>
                  <w:divBdr>
                    <w:top w:val="none" w:sz="0" w:space="0" w:color="auto"/>
                    <w:left w:val="none" w:sz="0" w:space="0" w:color="auto"/>
                    <w:bottom w:val="none" w:sz="0" w:space="0" w:color="auto"/>
                    <w:right w:val="none" w:sz="0" w:space="0" w:color="auto"/>
                  </w:divBdr>
                  <w:divsChild>
                    <w:div w:id="1860926882">
                      <w:marLeft w:val="0"/>
                      <w:marRight w:val="0"/>
                      <w:marTop w:val="0"/>
                      <w:marBottom w:val="0"/>
                      <w:divBdr>
                        <w:top w:val="none" w:sz="0" w:space="0" w:color="auto"/>
                        <w:left w:val="none" w:sz="0" w:space="0" w:color="auto"/>
                        <w:bottom w:val="none" w:sz="0" w:space="0" w:color="auto"/>
                        <w:right w:val="none" w:sz="0" w:space="0" w:color="auto"/>
                      </w:divBdr>
                      <w:divsChild>
                        <w:div w:id="1954283803">
                          <w:marLeft w:val="0"/>
                          <w:marRight w:val="0"/>
                          <w:marTop w:val="0"/>
                          <w:marBottom w:val="0"/>
                          <w:divBdr>
                            <w:top w:val="none" w:sz="0" w:space="0" w:color="auto"/>
                            <w:left w:val="none" w:sz="0" w:space="0" w:color="auto"/>
                            <w:bottom w:val="none" w:sz="0" w:space="0" w:color="auto"/>
                            <w:right w:val="none" w:sz="0" w:space="0" w:color="auto"/>
                          </w:divBdr>
                          <w:divsChild>
                            <w:div w:id="328563617">
                              <w:marLeft w:val="0"/>
                              <w:marRight w:val="0"/>
                              <w:marTop w:val="0"/>
                              <w:marBottom w:val="0"/>
                              <w:divBdr>
                                <w:top w:val="none" w:sz="0" w:space="0" w:color="auto"/>
                                <w:left w:val="none" w:sz="0" w:space="0" w:color="auto"/>
                                <w:bottom w:val="none" w:sz="0" w:space="0" w:color="auto"/>
                                <w:right w:val="none" w:sz="0" w:space="0" w:color="auto"/>
                              </w:divBdr>
                              <w:divsChild>
                                <w:div w:id="761729816">
                                  <w:marLeft w:val="0"/>
                                  <w:marRight w:val="0"/>
                                  <w:marTop w:val="0"/>
                                  <w:marBottom w:val="0"/>
                                  <w:divBdr>
                                    <w:top w:val="none" w:sz="0" w:space="0" w:color="auto"/>
                                    <w:left w:val="none" w:sz="0" w:space="0" w:color="auto"/>
                                    <w:bottom w:val="none" w:sz="0" w:space="0" w:color="auto"/>
                                    <w:right w:val="none" w:sz="0" w:space="0" w:color="auto"/>
                                  </w:divBdr>
                                  <w:divsChild>
                                    <w:div w:id="1727600950">
                                      <w:marLeft w:val="0"/>
                                      <w:marRight w:val="0"/>
                                      <w:marTop w:val="0"/>
                                      <w:marBottom w:val="0"/>
                                      <w:divBdr>
                                        <w:top w:val="none" w:sz="0" w:space="0" w:color="auto"/>
                                        <w:left w:val="none" w:sz="0" w:space="0" w:color="auto"/>
                                        <w:bottom w:val="none" w:sz="0" w:space="0" w:color="auto"/>
                                        <w:right w:val="none" w:sz="0" w:space="0" w:color="auto"/>
                                      </w:divBdr>
                                      <w:divsChild>
                                        <w:div w:id="1533225069">
                                          <w:marLeft w:val="0"/>
                                          <w:marRight w:val="0"/>
                                          <w:marTop w:val="0"/>
                                          <w:marBottom w:val="0"/>
                                          <w:divBdr>
                                            <w:top w:val="none" w:sz="0" w:space="0" w:color="auto"/>
                                            <w:left w:val="none" w:sz="0" w:space="0" w:color="auto"/>
                                            <w:bottom w:val="none" w:sz="0" w:space="0" w:color="auto"/>
                                            <w:right w:val="none" w:sz="0" w:space="0" w:color="auto"/>
                                          </w:divBdr>
                                          <w:divsChild>
                                            <w:div w:id="1424687643">
                                              <w:marLeft w:val="0"/>
                                              <w:marRight w:val="0"/>
                                              <w:marTop w:val="0"/>
                                              <w:marBottom w:val="0"/>
                                              <w:divBdr>
                                                <w:top w:val="none" w:sz="0" w:space="0" w:color="auto"/>
                                                <w:left w:val="none" w:sz="0" w:space="0" w:color="auto"/>
                                                <w:bottom w:val="none" w:sz="0" w:space="0" w:color="auto"/>
                                                <w:right w:val="none" w:sz="0" w:space="0" w:color="auto"/>
                                              </w:divBdr>
                                              <w:divsChild>
                                                <w:div w:id="331304007">
                                                  <w:marLeft w:val="0"/>
                                                  <w:marRight w:val="0"/>
                                                  <w:marTop w:val="0"/>
                                                  <w:marBottom w:val="0"/>
                                                  <w:divBdr>
                                                    <w:top w:val="none" w:sz="0" w:space="0" w:color="auto"/>
                                                    <w:left w:val="none" w:sz="0" w:space="0" w:color="auto"/>
                                                    <w:bottom w:val="none" w:sz="0" w:space="0" w:color="auto"/>
                                                    <w:right w:val="none" w:sz="0" w:space="0" w:color="auto"/>
                                                  </w:divBdr>
                                                  <w:divsChild>
                                                    <w:div w:id="8682295">
                                                      <w:marLeft w:val="0"/>
                                                      <w:marRight w:val="0"/>
                                                      <w:marTop w:val="0"/>
                                                      <w:marBottom w:val="180"/>
                                                      <w:divBdr>
                                                        <w:top w:val="none" w:sz="0" w:space="0" w:color="auto"/>
                                                        <w:left w:val="none" w:sz="0" w:space="0" w:color="auto"/>
                                                        <w:bottom w:val="none" w:sz="0" w:space="0" w:color="auto"/>
                                                        <w:right w:val="none" w:sz="0" w:space="0" w:color="auto"/>
                                                      </w:divBdr>
                                                      <w:divsChild>
                                                        <w:div w:id="545920792">
                                                          <w:marLeft w:val="0"/>
                                                          <w:marRight w:val="0"/>
                                                          <w:marTop w:val="0"/>
                                                          <w:marBottom w:val="0"/>
                                                          <w:divBdr>
                                                            <w:top w:val="none" w:sz="0" w:space="0" w:color="auto"/>
                                                            <w:left w:val="none" w:sz="0" w:space="0" w:color="auto"/>
                                                            <w:bottom w:val="none" w:sz="0" w:space="0" w:color="auto"/>
                                                            <w:right w:val="none" w:sz="0" w:space="0" w:color="auto"/>
                                                          </w:divBdr>
                                                          <w:divsChild>
                                                            <w:div w:id="36125901">
                                                              <w:marLeft w:val="0"/>
                                                              <w:marRight w:val="0"/>
                                                              <w:marTop w:val="0"/>
                                                              <w:marBottom w:val="0"/>
                                                              <w:divBdr>
                                                                <w:top w:val="none" w:sz="0" w:space="0" w:color="auto"/>
                                                                <w:left w:val="none" w:sz="0" w:space="0" w:color="auto"/>
                                                                <w:bottom w:val="none" w:sz="0" w:space="0" w:color="auto"/>
                                                                <w:right w:val="none" w:sz="0" w:space="0" w:color="auto"/>
                                                              </w:divBdr>
                                                              <w:divsChild>
                                                                <w:div w:id="2062556432">
                                                                  <w:marLeft w:val="0"/>
                                                                  <w:marRight w:val="0"/>
                                                                  <w:marTop w:val="0"/>
                                                                  <w:marBottom w:val="0"/>
                                                                  <w:divBdr>
                                                                    <w:top w:val="none" w:sz="0" w:space="0" w:color="auto"/>
                                                                    <w:left w:val="none" w:sz="0" w:space="0" w:color="auto"/>
                                                                    <w:bottom w:val="none" w:sz="0" w:space="0" w:color="auto"/>
                                                                    <w:right w:val="none" w:sz="0" w:space="0" w:color="auto"/>
                                                                  </w:divBdr>
                                                                  <w:divsChild>
                                                                    <w:div w:id="497503270">
                                                                      <w:marLeft w:val="0"/>
                                                                      <w:marRight w:val="0"/>
                                                                      <w:marTop w:val="0"/>
                                                                      <w:marBottom w:val="0"/>
                                                                      <w:divBdr>
                                                                        <w:top w:val="none" w:sz="0" w:space="0" w:color="auto"/>
                                                                        <w:left w:val="none" w:sz="0" w:space="0" w:color="auto"/>
                                                                        <w:bottom w:val="none" w:sz="0" w:space="0" w:color="auto"/>
                                                                        <w:right w:val="none" w:sz="0" w:space="0" w:color="auto"/>
                                                                      </w:divBdr>
                                                                      <w:divsChild>
                                                                        <w:div w:id="1761099971">
                                                                          <w:marLeft w:val="0"/>
                                                                          <w:marRight w:val="0"/>
                                                                          <w:marTop w:val="0"/>
                                                                          <w:marBottom w:val="0"/>
                                                                          <w:divBdr>
                                                                            <w:top w:val="none" w:sz="0" w:space="0" w:color="auto"/>
                                                                            <w:left w:val="none" w:sz="0" w:space="0" w:color="auto"/>
                                                                            <w:bottom w:val="none" w:sz="0" w:space="0" w:color="auto"/>
                                                                            <w:right w:val="none" w:sz="0" w:space="0" w:color="auto"/>
                                                                          </w:divBdr>
                                                                          <w:divsChild>
                                                                            <w:div w:id="5607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CDivers@msn.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GCDivers@ms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CDivers@ms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CDivers@msn.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110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 divers</dc:creator>
  <cp:keywords/>
  <cp:lastModifiedBy>Krista Klein</cp:lastModifiedBy>
  <cp:revision>7</cp:revision>
  <cp:lastPrinted>2017-09-05T16:13:00Z</cp:lastPrinted>
  <dcterms:created xsi:type="dcterms:W3CDTF">2017-09-05T14:52:00Z</dcterms:created>
  <dcterms:modified xsi:type="dcterms:W3CDTF">2017-09-05T16:42:00Z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